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3E" w:rsidRPr="003A424A" w:rsidRDefault="00485744" w:rsidP="00F97F44">
      <w:pPr>
        <w:pStyle w:val="Ttulo"/>
      </w:pPr>
      <w:r w:rsidRPr="003A424A">
        <w:t>TÍTULO DEL ARTÍCULO EN EL IDIOMA PRINCIPAL</w:t>
      </w:r>
    </w:p>
    <w:p w:rsidR="00485744" w:rsidRPr="00CD1624" w:rsidRDefault="004A3707" w:rsidP="004A3707">
      <w:pPr>
        <w:pStyle w:val="Subttulo"/>
        <w:tabs>
          <w:tab w:val="center" w:pos="4252"/>
          <w:tab w:val="right" w:pos="8504"/>
        </w:tabs>
        <w:jc w:val="left"/>
      </w:pPr>
      <w:r>
        <w:tab/>
      </w:r>
      <w:r w:rsidR="00485744" w:rsidRPr="00CD1624">
        <w:t>TÍTULO DEL ARTÍCULO EN EL IDIOMA SEGUNDO</w:t>
      </w:r>
      <w:r>
        <w:tab/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6720"/>
      </w:tblGrid>
      <w:tr w:rsidR="00384F95" w:rsidRPr="003A424A" w:rsidTr="00F97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809" w:type="dxa"/>
            <w:tcBorders>
              <w:bottom w:val="none" w:sz="0" w:space="0" w:color="auto"/>
            </w:tcBorders>
          </w:tcPr>
          <w:p w:rsidR="00384F95" w:rsidRPr="005A2832" w:rsidRDefault="00384F95" w:rsidP="006A3184">
            <w:pPr>
              <w:pStyle w:val="ResumenTtulo"/>
            </w:pPr>
          </w:p>
        </w:tc>
        <w:tc>
          <w:tcPr>
            <w:tcW w:w="6911" w:type="dxa"/>
            <w:tcBorders>
              <w:bottom w:val="none" w:sz="0" w:space="0" w:color="auto"/>
            </w:tcBorders>
          </w:tcPr>
          <w:sdt>
            <w:sdtPr>
              <w:rPr>
                <w:lang w:val="en-US"/>
              </w:rPr>
              <w:id w:val="951522909"/>
              <w:lock w:val="contentLocked"/>
              <w:placeholder>
                <w:docPart w:val="F26DF3CBD4F945AF8059CB7B498F7508"/>
              </w:placeholder>
              <w:group/>
            </w:sdtPr>
            <w:sdtEndPr/>
            <w:sdtContent>
              <w:p w:rsidR="00384F95" w:rsidRPr="003A424A" w:rsidRDefault="008E6E46" w:rsidP="006A3184">
                <w:pPr>
                  <w:pStyle w:val="ResumenTtulo"/>
                  <w:rPr>
                    <w:rStyle w:val="Textoennegrita"/>
                    <w:bCs w:val="0"/>
                    <w:sz w:val="24"/>
                    <w:lang w:val="en-US"/>
                  </w:rPr>
                </w:pPr>
                <w:r w:rsidRPr="003A424A">
                  <w:rPr>
                    <w:lang w:val="en-US"/>
                  </w:rPr>
                  <w:t>RESUMEN</w:t>
                </w:r>
              </w:p>
            </w:sdtContent>
          </w:sdt>
        </w:tc>
      </w:tr>
      <w:tr w:rsidR="00384F95" w:rsidRPr="0064142E" w:rsidTr="00F97F44">
        <w:tc>
          <w:tcPr>
            <w:tcW w:w="1809" w:type="dxa"/>
          </w:tcPr>
          <w:sdt>
            <w:sdtPr>
              <w:id w:val="1412970098"/>
              <w:lock w:val="contentLocked"/>
              <w:placeholder>
                <w:docPart w:val="F26DF3CBD4F945AF8059CB7B498F7508"/>
              </w:placeholder>
              <w:group/>
            </w:sdtPr>
            <w:sdtEndPr/>
            <w:sdtContent>
              <w:p w:rsidR="008E6E46" w:rsidRPr="00790855" w:rsidRDefault="008E6E46" w:rsidP="008E6E46">
                <w:pPr>
                  <w:pStyle w:val="PalabrasClave"/>
                </w:pPr>
                <w:r w:rsidRPr="00790855">
                  <w:t>Palabras clave</w:t>
                </w:r>
              </w:p>
            </w:sdtContent>
          </w:sdt>
          <w:p w:rsidR="00384F95" w:rsidRPr="00790855" w:rsidRDefault="0064142E" w:rsidP="00125B57">
            <w:pPr>
              <w:pStyle w:val="keyword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palabra1</w:t>
            </w:r>
          </w:p>
          <w:p w:rsidR="00384F95" w:rsidRPr="0064142E" w:rsidRDefault="0064142E" w:rsidP="00125B57">
            <w:pPr>
              <w:pStyle w:val="keywords"/>
              <w:rPr>
                <w:sz w:val="18"/>
                <w:shd w:val="clear" w:color="auto" w:fill="FFFFFF"/>
              </w:rPr>
            </w:pPr>
            <w:r>
              <w:rPr>
                <w:shd w:val="clear" w:color="auto" w:fill="FFFFFF"/>
              </w:rPr>
              <w:t>palabra 2</w:t>
            </w:r>
            <w:r w:rsidR="00384F95" w:rsidRPr="00790855">
              <w:rPr>
                <w:shd w:val="clear" w:color="auto" w:fill="FFFFFF"/>
              </w:rPr>
              <w:t xml:space="preserve"> </w:t>
            </w:r>
          </w:p>
          <w:p w:rsidR="00384F95" w:rsidRPr="00790855" w:rsidRDefault="0064142E" w:rsidP="00125B57">
            <w:pPr>
              <w:pStyle w:val="keyword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palabra 3</w:t>
            </w:r>
          </w:p>
          <w:p w:rsidR="00384F95" w:rsidRPr="00790855" w:rsidRDefault="0064142E" w:rsidP="00125B57">
            <w:pPr>
              <w:pStyle w:val="keyword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palabra 4</w:t>
            </w:r>
          </w:p>
          <w:p w:rsidR="00384F95" w:rsidRPr="0064142E" w:rsidRDefault="0064142E" w:rsidP="00125B57">
            <w:pPr>
              <w:pStyle w:val="keywords"/>
            </w:pPr>
            <w:r>
              <w:rPr>
                <w:shd w:val="clear" w:color="auto" w:fill="FFFFFF"/>
              </w:rPr>
              <w:t>palabra 5</w:t>
            </w:r>
          </w:p>
        </w:tc>
        <w:tc>
          <w:tcPr>
            <w:tcW w:w="6911" w:type="dxa"/>
          </w:tcPr>
          <w:p w:rsidR="00384F95" w:rsidRDefault="008E0A16" w:rsidP="008E0A16">
            <w:pPr>
              <w:pStyle w:val="Resumen2"/>
              <w:rPr>
                <w:lang w:val="es-ES"/>
              </w:rPr>
            </w:pPr>
            <w:r w:rsidRPr="008E0A16">
              <w:rPr>
                <w:lang w:val="es-ES"/>
              </w:rPr>
              <w:t xml:space="preserve">El resumen tendrá una </w:t>
            </w:r>
            <w:r w:rsidR="004A3707" w:rsidRPr="008E0A16">
              <w:rPr>
                <w:lang w:val="es-ES"/>
              </w:rPr>
              <w:t>extensión</w:t>
            </w:r>
            <w:r w:rsidRPr="008E0A16">
              <w:rPr>
                <w:lang w:val="es-ES"/>
              </w:rPr>
              <w:t xml:space="preserve"> no superior a 2</w:t>
            </w:r>
            <w:r w:rsidR="0064142E">
              <w:rPr>
                <w:lang w:val="es-ES"/>
              </w:rPr>
              <w:t>5</w:t>
            </w:r>
            <w:r w:rsidRPr="008E0A16">
              <w:rPr>
                <w:lang w:val="es-ES"/>
              </w:rPr>
              <w:t xml:space="preserve">0 palabras. </w:t>
            </w:r>
            <w:r w:rsidR="0064142E" w:rsidRPr="0064142E">
              <w:rPr>
                <w:lang w:val="es-ES"/>
              </w:rPr>
              <w:t>Debe ser claro y conciso, indicando la información relevante que se quiere comunicar, siguiendo el formato IMRYD: Introducción, que recogerá el objetivo o finalidad de la investigación; Metodología, incluirá los procedimientos básicos (diseño, selección de muestras o casos, métodos y técnicas de experimentación u observación y de análisis); Resultados, principales hallazgos (dar datos específicos y su significación estadística, cuando corresponda); y Discusión o conclusiones. El resumen se incorporará en español e inglés y si el artículo estuviera escrito en otro idioma se incluirá también en la lengua original.</w:t>
            </w:r>
          </w:p>
          <w:p w:rsidR="0064142E" w:rsidRPr="0064142E" w:rsidRDefault="0064142E" w:rsidP="008E0A16">
            <w:pPr>
              <w:pStyle w:val="Resumen2"/>
              <w:rPr>
                <w:lang w:val="es-ES"/>
              </w:rPr>
            </w:pPr>
            <w:r>
              <w:rPr>
                <w:lang w:val="es-ES"/>
              </w:rPr>
              <w:t xml:space="preserve">Se incluirá entre 3 y 5 palabras clave siguiendo el </w:t>
            </w:r>
            <w:hyperlink r:id="rId8" w:history="1">
              <w:r w:rsidRPr="008E0A16">
                <w:rPr>
                  <w:rStyle w:val="Hipervnculo"/>
                  <w:lang w:val="es-ES"/>
                </w:rPr>
                <w:t>Tesauro de la UNESCO</w:t>
              </w:r>
            </w:hyperlink>
            <w:r>
              <w:rPr>
                <w:lang w:val="es-ES"/>
              </w:rPr>
              <w:t>. Estas mismas indicaciones para el Abstract y Keywords.</w:t>
            </w:r>
          </w:p>
        </w:tc>
      </w:tr>
      <w:tr w:rsidR="00384F95" w:rsidRPr="008E6E46" w:rsidTr="00F97F44">
        <w:tc>
          <w:tcPr>
            <w:tcW w:w="1809" w:type="dxa"/>
          </w:tcPr>
          <w:p w:rsidR="00384F95" w:rsidRPr="0064142E" w:rsidRDefault="00384F95" w:rsidP="006A3184">
            <w:pPr>
              <w:pStyle w:val="ResumenTtulo"/>
            </w:pPr>
          </w:p>
        </w:tc>
        <w:tc>
          <w:tcPr>
            <w:tcW w:w="6911" w:type="dxa"/>
          </w:tcPr>
          <w:sdt>
            <w:sdtPr>
              <w:id w:val="1673132979"/>
              <w:lock w:val="contentLocked"/>
              <w:placeholder>
                <w:docPart w:val="F26DF3CBD4F945AF8059CB7B498F7508"/>
              </w:placeholder>
              <w:group/>
            </w:sdtPr>
            <w:sdtEndPr/>
            <w:sdtContent>
              <w:p w:rsidR="00384F95" w:rsidRPr="008E6E46" w:rsidRDefault="008E6E46" w:rsidP="006A3184">
                <w:pPr>
                  <w:pStyle w:val="ResumenTtulo"/>
                  <w:rPr>
                    <w:bCs/>
                  </w:rPr>
                </w:pPr>
                <w:r w:rsidRPr="008E6E46">
                  <w:t>ABSTRACT</w:t>
                </w:r>
              </w:p>
            </w:sdtContent>
          </w:sdt>
        </w:tc>
      </w:tr>
      <w:tr w:rsidR="00384F95" w:rsidRPr="008E0A16" w:rsidTr="00F97F44">
        <w:tc>
          <w:tcPr>
            <w:tcW w:w="1809" w:type="dxa"/>
          </w:tcPr>
          <w:sdt>
            <w:sdtPr>
              <w:rPr>
                <w:lang w:val="en-US"/>
              </w:rPr>
              <w:id w:val="-1929345571"/>
              <w:lock w:val="contentLocked"/>
              <w:placeholder>
                <w:docPart w:val="F26DF3CBD4F945AF8059CB7B498F7508"/>
              </w:placeholder>
              <w:group/>
            </w:sdtPr>
            <w:sdtEndPr/>
            <w:sdtContent>
              <w:p w:rsidR="008E6E46" w:rsidRPr="00790855" w:rsidRDefault="008E6E46" w:rsidP="008E6E46">
                <w:pPr>
                  <w:pStyle w:val="PalabrasClave"/>
                  <w:rPr>
                    <w:lang w:val="en-US"/>
                  </w:rPr>
                </w:pPr>
                <w:r w:rsidRPr="00790855">
                  <w:rPr>
                    <w:lang w:val="en-US"/>
                  </w:rPr>
                  <w:t>Keywords</w:t>
                </w:r>
              </w:p>
            </w:sdtContent>
          </w:sdt>
          <w:p w:rsidR="00384F95" w:rsidRPr="00384F95" w:rsidRDefault="0064142E" w:rsidP="00125B57">
            <w:pPr>
              <w:pStyle w:val="keywords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k</w:t>
            </w:r>
            <w:r w:rsidRPr="0064142E">
              <w:rPr>
                <w:shd w:val="clear" w:color="auto" w:fill="FFFFFF"/>
                <w:lang w:val="en-US"/>
              </w:rPr>
              <w:t>eywords</w:t>
            </w:r>
            <w:r>
              <w:rPr>
                <w:shd w:val="clear" w:color="auto" w:fill="FFFFFF"/>
                <w:lang w:val="en-US"/>
              </w:rPr>
              <w:t xml:space="preserve"> 1</w:t>
            </w:r>
            <w:r w:rsidR="00384F95" w:rsidRPr="00384F95">
              <w:rPr>
                <w:shd w:val="clear" w:color="auto" w:fill="FFFFFF"/>
                <w:lang w:val="en-US"/>
              </w:rPr>
              <w:t xml:space="preserve"> </w:t>
            </w:r>
          </w:p>
          <w:p w:rsidR="00384F95" w:rsidRPr="00384F95" w:rsidRDefault="0064142E" w:rsidP="00125B57">
            <w:pPr>
              <w:pStyle w:val="keywords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k</w:t>
            </w:r>
            <w:r w:rsidRPr="0064142E">
              <w:rPr>
                <w:shd w:val="clear" w:color="auto" w:fill="FFFFFF"/>
                <w:lang w:val="en-US"/>
              </w:rPr>
              <w:t>eywords</w:t>
            </w:r>
            <w:r>
              <w:rPr>
                <w:shd w:val="clear" w:color="auto" w:fill="FFFFFF"/>
                <w:lang w:val="en-US"/>
              </w:rPr>
              <w:t xml:space="preserve"> 2</w:t>
            </w:r>
          </w:p>
          <w:p w:rsidR="00384F95" w:rsidRPr="00384F95" w:rsidRDefault="0064142E" w:rsidP="00125B57">
            <w:pPr>
              <w:pStyle w:val="keywords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k</w:t>
            </w:r>
            <w:r w:rsidRPr="0064142E">
              <w:rPr>
                <w:shd w:val="clear" w:color="auto" w:fill="FFFFFF"/>
                <w:lang w:val="en-US"/>
              </w:rPr>
              <w:t>eywords</w:t>
            </w:r>
            <w:r>
              <w:rPr>
                <w:shd w:val="clear" w:color="auto" w:fill="FFFFFF"/>
                <w:lang w:val="en-US"/>
              </w:rPr>
              <w:t xml:space="preserve"> 3</w:t>
            </w:r>
          </w:p>
          <w:p w:rsidR="0064142E" w:rsidRDefault="0064142E" w:rsidP="00125B57">
            <w:pPr>
              <w:pStyle w:val="keywords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k</w:t>
            </w:r>
            <w:r w:rsidRPr="0064142E">
              <w:rPr>
                <w:shd w:val="clear" w:color="auto" w:fill="FFFFFF"/>
                <w:lang w:val="en-US"/>
              </w:rPr>
              <w:t>eywords</w:t>
            </w:r>
            <w:r>
              <w:rPr>
                <w:shd w:val="clear" w:color="auto" w:fill="FFFFFF"/>
                <w:lang w:val="en-US"/>
              </w:rPr>
              <w:t xml:space="preserve"> 4</w:t>
            </w:r>
            <w:r w:rsidRPr="00384F95">
              <w:rPr>
                <w:shd w:val="clear" w:color="auto" w:fill="FFFFFF"/>
                <w:lang w:val="en-US"/>
              </w:rPr>
              <w:t xml:space="preserve"> </w:t>
            </w:r>
          </w:p>
          <w:p w:rsidR="00384F95" w:rsidRPr="00384F95" w:rsidRDefault="0064142E" w:rsidP="0064142E">
            <w:pPr>
              <w:pStyle w:val="keywords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k</w:t>
            </w:r>
            <w:r w:rsidRPr="0064142E">
              <w:rPr>
                <w:shd w:val="clear" w:color="auto" w:fill="FFFFFF"/>
                <w:lang w:val="en-US"/>
              </w:rPr>
              <w:t>eywords</w:t>
            </w:r>
            <w:r>
              <w:rPr>
                <w:shd w:val="clear" w:color="auto" w:fill="FFFFFF"/>
                <w:lang w:val="en-US"/>
              </w:rPr>
              <w:t xml:space="preserve"> 5</w:t>
            </w:r>
          </w:p>
        </w:tc>
        <w:tc>
          <w:tcPr>
            <w:tcW w:w="6911" w:type="dxa"/>
          </w:tcPr>
          <w:p w:rsidR="0064142E" w:rsidRDefault="0064142E" w:rsidP="0064142E">
            <w:pPr>
              <w:pStyle w:val="Resumen2"/>
              <w:rPr>
                <w:lang w:val="es-ES"/>
              </w:rPr>
            </w:pPr>
            <w:r w:rsidRPr="008E0A16">
              <w:rPr>
                <w:lang w:val="es-ES"/>
              </w:rPr>
              <w:t>El resumen tendrá una extension no superior a 2</w:t>
            </w:r>
            <w:r>
              <w:rPr>
                <w:lang w:val="es-ES"/>
              </w:rPr>
              <w:t>5</w:t>
            </w:r>
            <w:r w:rsidRPr="008E0A16">
              <w:rPr>
                <w:lang w:val="es-ES"/>
              </w:rPr>
              <w:t xml:space="preserve">0 palabras. </w:t>
            </w:r>
            <w:r w:rsidRPr="0064142E">
              <w:rPr>
                <w:lang w:val="es-ES"/>
              </w:rPr>
              <w:t>Debe ser claro y conciso, indicando la información relevante que se quiere comunicar, siguiendo el formato IMRYD: Introducción, que recogerá el objetivo o finalidad de la investigación; Metodología, incluirá los procedimientos básicos (diseño, selección de muestras o casos, métodos y técnicas de experimentación u observación y de análisis); Resultados, principales hallazgos (dar datos específicos y su significación estadística, cuando corresponda); y Discusión o conclusiones. El resumen se incorporará en español e inglés y si el artículo estuviera escrito en otro idioma se incluirá también en la lengua original.</w:t>
            </w:r>
          </w:p>
          <w:p w:rsidR="00384F95" w:rsidRPr="006C45E6" w:rsidRDefault="0064142E" w:rsidP="006C45E6">
            <w:pPr>
              <w:pStyle w:val="Resumen2"/>
              <w:rPr>
                <w:rStyle w:val="Textoennegrita"/>
                <w:b w:val="0"/>
                <w:bCs w:val="0"/>
                <w:color w:val="000000" w:themeColor="text1"/>
                <w:sz w:val="20"/>
                <w:lang w:val="es-ES"/>
              </w:rPr>
            </w:pPr>
            <w:r>
              <w:rPr>
                <w:lang w:val="es-ES"/>
              </w:rPr>
              <w:t xml:space="preserve">Se incluirá entre 3 y 5 palabras clave siguiendo el </w:t>
            </w:r>
            <w:hyperlink r:id="rId9" w:history="1">
              <w:r w:rsidRPr="008E0A16">
                <w:rPr>
                  <w:rStyle w:val="Hipervnculo"/>
                  <w:lang w:val="es-ES"/>
                </w:rPr>
                <w:t>Tesauro de la UNESCO</w:t>
              </w:r>
            </w:hyperlink>
            <w:r w:rsidR="006C45E6">
              <w:rPr>
                <w:lang w:val="es-ES"/>
              </w:rPr>
              <w:t>.</w:t>
            </w:r>
          </w:p>
        </w:tc>
      </w:tr>
    </w:tbl>
    <w:p w:rsidR="00667F13" w:rsidRPr="006C45E6" w:rsidRDefault="00125B57" w:rsidP="008E6E46">
      <w:pPr>
        <w:pStyle w:val="Ttulo1"/>
      </w:pPr>
      <w:r w:rsidRPr="006C45E6">
        <w:t>INTRODUCCIÓN</w:t>
      </w:r>
    </w:p>
    <w:p w:rsidR="0064142E" w:rsidRDefault="0064142E" w:rsidP="00125B57">
      <w:r w:rsidRPr="0064142E">
        <w:t>El cuerpo del art</w:t>
      </w:r>
      <w:r>
        <w:t xml:space="preserve">ículo contendrá los apartados de: </w:t>
      </w:r>
      <w:r w:rsidRPr="0064142E">
        <w:t>Introducción (al final se detallarán los objetivos del trabajo), Metodología, Resultados, Discusión y Conclusiones, agradecimientos y reconocimientos (si los hubiere), y Referencias bibliográficas que se presentarán por orden alfabético y deberán ajustarse a las normas APA (</w:t>
      </w:r>
      <w:hyperlink r:id="rId10" w:history="1">
        <w:r w:rsidRPr="006373B8">
          <w:rPr>
            <w:rStyle w:val="Hipervnculo"/>
          </w:rPr>
          <w:t>www.apastyle.org</w:t>
        </w:r>
      </w:hyperlink>
      <w:r w:rsidRPr="0064142E">
        <w:t>).</w:t>
      </w:r>
      <w:r>
        <w:t xml:space="preserve"> Tendrá una extensión entre 4000 a 6000 palabras.</w:t>
      </w:r>
    </w:p>
    <w:p w:rsidR="00D64A92" w:rsidRPr="0009540D" w:rsidRDefault="0064142E" w:rsidP="0064142E">
      <w:r w:rsidRPr="0064142E">
        <w:t>Para la redacción y l</w:t>
      </w:r>
      <w:r>
        <w:t xml:space="preserve">as referencias bibliográficas, los autores disponen de una guía de estilo que pueden descargar de la web de la revista en el siguiente </w:t>
      </w:r>
      <w:hyperlink r:id="rId11" w:history="1">
        <w:r w:rsidRPr="0009540D">
          <w:rPr>
            <w:rStyle w:val="Hipervnculo"/>
          </w:rPr>
          <w:t>enlace</w:t>
        </w:r>
      </w:hyperlink>
      <w:r>
        <w:t xml:space="preserve"> web</w:t>
      </w:r>
      <w:r w:rsidR="00CA2881" w:rsidRPr="0064142E">
        <w:t>.</w:t>
      </w:r>
    </w:p>
    <w:p w:rsidR="00CA2881" w:rsidRPr="0064142E" w:rsidRDefault="0064142E" w:rsidP="00CA2881">
      <w:pPr>
        <w:pStyle w:val="Ttulo1"/>
      </w:pPr>
      <w:r w:rsidRPr="0064142E">
        <w:lastRenderedPageBreak/>
        <w:t>ESTE ES UN TÍTULO DE NIVEL 1</w:t>
      </w:r>
    </w:p>
    <w:p w:rsidR="0064142E" w:rsidRPr="0064142E" w:rsidRDefault="0009540D" w:rsidP="0064142E">
      <w:r w:rsidRPr="0009540D">
        <w:t>En el caso de utiliz</w:t>
      </w:r>
      <w:r>
        <w:t>a</w:t>
      </w:r>
      <w:r w:rsidRPr="0009540D">
        <w:t xml:space="preserve">r </w:t>
      </w:r>
      <w:r>
        <w:t xml:space="preserve">listas ordenadas </w:t>
      </w:r>
      <w:r w:rsidRPr="0009540D">
        <w:t>y viñetas se incluyen algunos ejemplo</w:t>
      </w:r>
      <w:r>
        <w:t>s</w:t>
      </w:r>
      <w:r w:rsidR="00CA2881" w:rsidRPr="00384F95">
        <w:t xml:space="preserve">. </w:t>
      </w:r>
    </w:p>
    <w:p w:rsidR="0064142E" w:rsidRDefault="0009540D" w:rsidP="0064142E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Lista ordenada</w:t>
      </w:r>
    </w:p>
    <w:p w:rsidR="0064142E" w:rsidRDefault="0009540D" w:rsidP="0064142E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Lista ordenada</w:t>
      </w:r>
    </w:p>
    <w:p w:rsidR="00875E15" w:rsidRPr="0009540D" w:rsidRDefault="0009540D" w:rsidP="00875E15">
      <w:r>
        <w:t>Utilice siempre el mismo estilo de viñetas como el contenido en este modelo de artículo.</w:t>
      </w:r>
      <w:r w:rsidR="00CA2881" w:rsidRPr="0009540D">
        <w:t xml:space="preserve"> </w:t>
      </w:r>
    </w:p>
    <w:p w:rsidR="00D64A92" w:rsidRDefault="0009540D" w:rsidP="00875E1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Viñeta</w:t>
      </w:r>
    </w:p>
    <w:p w:rsidR="00D64A92" w:rsidRDefault="0009540D" w:rsidP="00D64A9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Viñeta</w:t>
      </w:r>
    </w:p>
    <w:p w:rsidR="00125B57" w:rsidRDefault="00CA2881" w:rsidP="00CA2881">
      <w:pPr>
        <w:pStyle w:val="Ttulo2"/>
      </w:pPr>
      <w:r w:rsidRPr="00CA2881">
        <w:t>Este es un t</w:t>
      </w:r>
      <w:r>
        <w:t>ítulo de nivel 2</w:t>
      </w:r>
    </w:p>
    <w:p w:rsidR="00CA2881" w:rsidRDefault="0009540D" w:rsidP="00CA2881">
      <w:r>
        <w:t>También puede incluir notas pie</w:t>
      </w:r>
      <w:r w:rsidR="00A75533">
        <w:rPr>
          <w:rStyle w:val="Refdenotaalpie"/>
        </w:rPr>
        <w:footnoteReference w:id="1"/>
      </w:r>
      <w:r>
        <w:t xml:space="preserve"> de página en el caso de ser necesario. </w:t>
      </w:r>
    </w:p>
    <w:p w:rsidR="00A75533" w:rsidRPr="00A75533" w:rsidRDefault="00A75533" w:rsidP="00CA2881">
      <w:r>
        <w:t xml:space="preserve">Recuerde en todo momento revisar que todas las citas se </w:t>
      </w:r>
      <w:r w:rsidR="00C95219">
        <w:t>encuentran</w:t>
      </w:r>
      <w:r>
        <w:t xml:space="preserve"> en el apartado de Referencias Bibliográficas y viceversa.</w:t>
      </w:r>
    </w:p>
    <w:p w:rsidR="00CA2881" w:rsidRPr="00875E15" w:rsidRDefault="00CA2881" w:rsidP="00875E15">
      <w:pPr>
        <w:pStyle w:val="Ttulo3"/>
      </w:pPr>
      <w:r w:rsidRPr="00875E15">
        <w:t xml:space="preserve">Esto es un título </w:t>
      </w:r>
      <w:r w:rsidR="00875E15">
        <w:t xml:space="preserve">de nivel </w:t>
      </w:r>
      <w:r w:rsidRPr="00875E15">
        <w:t>3</w:t>
      </w:r>
    </w:p>
    <w:p w:rsidR="0009540D" w:rsidRDefault="0009540D" w:rsidP="0009540D">
      <w:r w:rsidRPr="0064142E">
        <w:t>Las tablas irán numeradas con números arábigos según el orden en el que aparecen en el texto. Su número y título (en cursivas), en distinta línea, irán arriba de la tabla y alineados a la izquierda de esta. Se eliminarán los bordes verticales y horizontales, excepto los horizontales del encabezamiento y de cierre de tabla.</w:t>
      </w:r>
    </w:p>
    <w:p w:rsidR="0009540D" w:rsidRDefault="0009540D" w:rsidP="0009540D">
      <w:pPr>
        <w:pStyle w:val="Tablanmero"/>
      </w:pPr>
      <w:r w:rsidRPr="001D41D1">
        <w:t xml:space="preserve">Tabla 1 </w:t>
      </w:r>
    </w:p>
    <w:p w:rsidR="0009540D" w:rsidRDefault="0009540D" w:rsidP="0009540D">
      <w:pPr>
        <w:pStyle w:val="Tablanmero"/>
      </w:pPr>
      <w:r w:rsidRPr="001A311E">
        <w:rPr>
          <w:rStyle w:val="TablattuloCar"/>
        </w:rPr>
        <w:t>Título de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09540D" w:rsidRPr="00D64A92" w:rsidTr="000F7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2" w:type="dxa"/>
          </w:tcPr>
          <w:p w:rsidR="0009540D" w:rsidRPr="00D64A92" w:rsidRDefault="0009540D" w:rsidP="000F7C14">
            <w:pPr>
              <w:pStyle w:val="Tablanegrita"/>
            </w:pPr>
            <w:r w:rsidRPr="00D64A92">
              <w:t>Categoría</w:t>
            </w:r>
          </w:p>
        </w:tc>
        <w:tc>
          <w:tcPr>
            <w:tcW w:w="2303" w:type="dxa"/>
          </w:tcPr>
          <w:p w:rsidR="0009540D" w:rsidRPr="00D64A92" w:rsidRDefault="0009540D" w:rsidP="000F7C14">
            <w:pPr>
              <w:pStyle w:val="Tablanegrita"/>
            </w:pPr>
            <w:r w:rsidRPr="00D64A92">
              <w:t>Categoría</w:t>
            </w:r>
          </w:p>
        </w:tc>
        <w:tc>
          <w:tcPr>
            <w:tcW w:w="2303" w:type="dxa"/>
          </w:tcPr>
          <w:p w:rsidR="0009540D" w:rsidRPr="00D64A92" w:rsidRDefault="0009540D" w:rsidP="000F7C14">
            <w:pPr>
              <w:pStyle w:val="Tablanegrita"/>
            </w:pPr>
            <w:r w:rsidRPr="00D64A92">
              <w:t>Categoría</w:t>
            </w:r>
          </w:p>
        </w:tc>
        <w:tc>
          <w:tcPr>
            <w:tcW w:w="2303" w:type="dxa"/>
          </w:tcPr>
          <w:p w:rsidR="0009540D" w:rsidRPr="00D64A92" w:rsidRDefault="0009540D" w:rsidP="000F7C14">
            <w:pPr>
              <w:pStyle w:val="Tablanegrita"/>
            </w:pPr>
            <w:r w:rsidRPr="00D64A92">
              <w:t>Categoría</w:t>
            </w:r>
          </w:p>
        </w:tc>
      </w:tr>
      <w:tr w:rsidR="0009540D" w:rsidTr="000F7C14">
        <w:tc>
          <w:tcPr>
            <w:tcW w:w="2302" w:type="dxa"/>
          </w:tcPr>
          <w:p w:rsidR="0009540D" w:rsidRDefault="0009540D" w:rsidP="000F7C14">
            <w:pPr>
              <w:pStyle w:val="Tablanonegrita"/>
            </w:pPr>
            <w:r>
              <w:t>Variable 1</w:t>
            </w:r>
          </w:p>
        </w:tc>
        <w:tc>
          <w:tcPr>
            <w:tcW w:w="2303" w:type="dxa"/>
          </w:tcPr>
          <w:p w:rsidR="0009540D" w:rsidRDefault="0009540D" w:rsidP="000F7C14">
            <w:pPr>
              <w:pStyle w:val="Tablanonegrita"/>
            </w:pPr>
            <w:r>
              <w:t>1</w:t>
            </w:r>
          </w:p>
        </w:tc>
        <w:tc>
          <w:tcPr>
            <w:tcW w:w="2303" w:type="dxa"/>
          </w:tcPr>
          <w:p w:rsidR="0009540D" w:rsidRDefault="0009540D" w:rsidP="000F7C14">
            <w:pPr>
              <w:pStyle w:val="Tablanonegrita"/>
            </w:pPr>
            <w:r>
              <w:t>4</w:t>
            </w:r>
          </w:p>
        </w:tc>
        <w:tc>
          <w:tcPr>
            <w:tcW w:w="2303" w:type="dxa"/>
          </w:tcPr>
          <w:p w:rsidR="0009540D" w:rsidRDefault="0009540D" w:rsidP="000F7C14">
            <w:pPr>
              <w:pStyle w:val="Tablanonegrita"/>
            </w:pPr>
            <w:r>
              <w:t>7</w:t>
            </w:r>
          </w:p>
        </w:tc>
      </w:tr>
      <w:tr w:rsidR="0009540D" w:rsidTr="000F7C14">
        <w:tc>
          <w:tcPr>
            <w:tcW w:w="2302" w:type="dxa"/>
          </w:tcPr>
          <w:p w:rsidR="0009540D" w:rsidRDefault="0009540D" w:rsidP="000F7C14">
            <w:pPr>
              <w:pStyle w:val="Tablanonegrita"/>
            </w:pPr>
            <w:r>
              <w:t>Variable 2</w:t>
            </w:r>
          </w:p>
        </w:tc>
        <w:tc>
          <w:tcPr>
            <w:tcW w:w="2303" w:type="dxa"/>
          </w:tcPr>
          <w:p w:rsidR="0009540D" w:rsidRDefault="0009540D" w:rsidP="000F7C14">
            <w:pPr>
              <w:pStyle w:val="Tablanonegrita"/>
            </w:pPr>
            <w:r>
              <w:t>2</w:t>
            </w:r>
          </w:p>
        </w:tc>
        <w:tc>
          <w:tcPr>
            <w:tcW w:w="2303" w:type="dxa"/>
          </w:tcPr>
          <w:p w:rsidR="0009540D" w:rsidRDefault="0009540D" w:rsidP="000F7C14">
            <w:pPr>
              <w:pStyle w:val="Tablanonegrita"/>
            </w:pPr>
            <w:r>
              <w:t>5</w:t>
            </w:r>
          </w:p>
        </w:tc>
        <w:tc>
          <w:tcPr>
            <w:tcW w:w="2303" w:type="dxa"/>
          </w:tcPr>
          <w:p w:rsidR="0009540D" w:rsidRDefault="0009540D" w:rsidP="000F7C14">
            <w:pPr>
              <w:pStyle w:val="Tablanonegrita"/>
            </w:pPr>
            <w:r>
              <w:t>8</w:t>
            </w:r>
          </w:p>
        </w:tc>
      </w:tr>
      <w:tr w:rsidR="0009540D" w:rsidTr="000F7C14">
        <w:trPr>
          <w:trHeight w:val="80"/>
        </w:trPr>
        <w:tc>
          <w:tcPr>
            <w:tcW w:w="2302" w:type="dxa"/>
          </w:tcPr>
          <w:p w:rsidR="0009540D" w:rsidRDefault="0009540D" w:rsidP="000F7C14">
            <w:pPr>
              <w:pStyle w:val="Tablanonegrita"/>
            </w:pPr>
            <w:r>
              <w:t>Variable 3</w:t>
            </w:r>
          </w:p>
        </w:tc>
        <w:tc>
          <w:tcPr>
            <w:tcW w:w="2303" w:type="dxa"/>
          </w:tcPr>
          <w:p w:rsidR="0009540D" w:rsidRDefault="0009540D" w:rsidP="000F7C14">
            <w:pPr>
              <w:pStyle w:val="Tablanonegrita"/>
            </w:pPr>
            <w:r>
              <w:t>3</w:t>
            </w:r>
          </w:p>
        </w:tc>
        <w:tc>
          <w:tcPr>
            <w:tcW w:w="2303" w:type="dxa"/>
          </w:tcPr>
          <w:p w:rsidR="0009540D" w:rsidRDefault="0009540D" w:rsidP="000F7C14">
            <w:pPr>
              <w:pStyle w:val="Tablanonegrita"/>
            </w:pPr>
            <w:r>
              <w:t>6</w:t>
            </w:r>
          </w:p>
        </w:tc>
        <w:tc>
          <w:tcPr>
            <w:tcW w:w="2303" w:type="dxa"/>
          </w:tcPr>
          <w:p w:rsidR="0009540D" w:rsidRDefault="0009540D" w:rsidP="000F7C14">
            <w:pPr>
              <w:pStyle w:val="Tablanonegrita"/>
            </w:pPr>
            <w:r>
              <w:t>9</w:t>
            </w:r>
          </w:p>
        </w:tc>
      </w:tr>
    </w:tbl>
    <w:p w:rsidR="0009540D" w:rsidRDefault="0009540D" w:rsidP="0009540D">
      <w:pPr>
        <w:pStyle w:val="Tablanotas"/>
      </w:pPr>
      <w:r w:rsidRPr="00D64A92">
        <w:t xml:space="preserve">Esto es una </w:t>
      </w:r>
      <w:r>
        <w:t xml:space="preserve">nota de tabla. </w:t>
      </w:r>
      <w:r w:rsidRPr="008E0A16">
        <w:rPr>
          <w:lang w:val="en-US"/>
        </w:rPr>
        <w:t>Integ</w:t>
      </w:r>
      <w:r w:rsidRPr="00790855">
        <w:rPr>
          <w:lang w:val="en-US"/>
        </w:rPr>
        <w:t xml:space="preserve">er consequat condimentum augue in semper. </w:t>
      </w:r>
      <w:r w:rsidRPr="00D64A92">
        <w:t xml:space="preserve">Donec malesuada metus mi, id aliquam ligula tempor a. Praesent </w:t>
      </w:r>
      <w:r>
        <w:t>venenatis dui at mauris tempus.</w:t>
      </w:r>
    </w:p>
    <w:p w:rsidR="00875E15" w:rsidRPr="00091767" w:rsidRDefault="00CA2881" w:rsidP="00CA2881">
      <w:r w:rsidRPr="00091767">
        <w:t xml:space="preserve"> </w:t>
      </w:r>
    </w:p>
    <w:p w:rsidR="00875E15" w:rsidRPr="00875E15" w:rsidRDefault="00875E15" w:rsidP="00875E15">
      <w:pPr>
        <w:pStyle w:val="Ttulo4"/>
      </w:pPr>
      <w:r w:rsidRPr="00875E15">
        <w:lastRenderedPageBreak/>
        <w:t xml:space="preserve">Esto es un título </w:t>
      </w:r>
      <w:r>
        <w:t>de nivel 4</w:t>
      </w:r>
    </w:p>
    <w:p w:rsidR="0064142E" w:rsidRDefault="0064142E" w:rsidP="0064142E">
      <w:r>
        <w:t>Todos los tipos de figuras (gráficos, diagramas, mapas, imágenes) llevarán un pie numerado para darle título. Este irá centrado y con formato de letra como muestra el ejemplo.</w:t>
      </w:r>
    </w:p>
    <w:p w:rsidR="00D64A92" w:rsidRDefault="00D64A92" w:rsidP="00D64A92">
      <w:pPr>
        <w:pStyle w:val="Tablanotas"/>
      </w:pPr>
      <w:r>
        <w:rPr>
          <w:noProof/>
        </w:rPr>
        <w:drawing>
          <wp:inline distT="0" distB="0" distL="0" distR="0" wp14:anchorId="0F1116A6" wp14:editId="1D9EA5F0">
            <wp:extent cx="5486400" cy="3200400"/>
            <wp:effectExtent l="0" t="0" r="0" b="1905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64A92" w:rsidRDefault="00D64A92" w:rsidP="0064142E">
      <w:pPr>
        <w:pStyle w:val="FiguraTtulo"/>
        <w:rPr>
          <w:rStyle w:val="FiguraTtuloCar"/>
          <w:sz w:val="22"/>
        </w:rPr>
      </w:pPr>
      <w:r w:rsidRPr="0064142E">
        <w:rPr>
          <w:rStyle w:val="FiguranmeroCar"/>
          <w:sz w:val="22"/>
        </w:rPr>
        <w:t>Figura 1.</w:t>
      </w:r>
      <w:r w:rsidRPr="0064142E">
        <w:rPr>
          <w:sz w:val="24"/>
        </w:rPr>
        <w:t xml:space="preserve"> </w:t>
      </w:r>
      <w:r w:rsidRPr="0064142E">
        <w:rPr>
          <w:rStyle w:val="FiguraTtuloCar"/>
          <w:sz w:val="22"/>
        </w:rPr>
        <w:t>Esto es el título de la Figura</w:t>
      </w:r>
      <w:r w:rsidR="00091767">
        <w:rPr>
          <w:rStyle w:val="FiguraTtuloCar"/>
          <w:sz w:val="22"/>
        </w:rPr>
        <w:t>.</w:t>
      </w:r>
    </w:p>
    <w:p w:rsidR="0064142E" w:rsidRPr="0064142E" w:rsidRDefault="0064142E" w:rsidP="0064142E">
      <w:pPr>
        <w:pStyle w:val="FiguraTtulo"/>
        <w:rPr>
          <w:sz w:val="24"/>
        </w:rPr>
      </w:pPr>
    </w:p>
    <w:p w:rsidR="00CA2881" w:rsidRPr="008E6E46" w:rsidRDefault="00CA2881" w:rsidP="008E6E46">
      <w:pPr>
        <w:pStyle w:val="Ttulo1"/>
      </w:pPr>
      <w:r w:rsidRPr="008E6E46">
        <w:t>Referencias bibliográficas</w:t>
      </w:r>
    </w:p>
    <w:p w:rsidR="00A75533" w:rsidRDefault="00A75533" w:rsidP="007F36D7">
      <w:pPr>
        <w:pStyle w:val="RefBibliogrficas"/>
        <w:rPr>
          <w:rStyle w:val="nfasisintenso"/>
          <w:bCs/>
          <w:iCs/>
          <w:color w:val="000000" w:themeColor="text1"/>
        </w:rPr>
      </w:pPr>
      <w:r>
        <w:rPr>
          <w:rStyle w:val="nfasisintenso"/>
          <w:bCs/>
          <w:iCs/>
          <w:color w:val="000000" w:themeColor="text1"/>
        </w:rPr>
        <w:t xml:space="preserve">Para las referencias bibliográficas consulte la </w:t>
      </w:r>
      <w:hyperlink r:id="rId17" w:history="1">
        <w:r w:rsidRPr="00A75533">
          <w:rPr>
            <w:rStyle w:val="Hipervnculo"/>
          </w:rPr>
          <w:t>Guía de Estilo</w:t>
        </w:r>
      </w:hyperlink>
      <w:r>
        <w:rPr>
          <w:rStyle w:val="nfasisintenso"/>
          <w:bCs/>
          <w:iCs/>
          <w:color w:val="000000" w:themeColor="text1"/>
        </w:rPr>
        <w:t xml:space="preserve">. En ella encontrará todas las normas que se deben seguir para la inclusión de las referencias. </w:t>
      </w:r>
    </w:p>
    <w:p w:rsidR="00A75533" w:rsidRDefault="00A75533" w:rsidP="007F36D7">
      <w:pPr>
        <w:pStyle w:val="RefBibliogrficas"/>
        <w:rPr>
          <w:rStyle w:val="nfasisintenso"/>
          <w:bCs/>
          <w:iCs/>
          <w:color w:val="000000" w:themeColor="text1"/>
        </w:rPr>
      </w:pPr>
      <w:r>
        <w:rPr>
          <w:rStyle w:val="nfasisintenso"/>
          <w:bCs/>
          <w:iCs/>
          <w:color w:val="000000" w:themeColor="text1"/>
        </w:rPr>
        <w:t>Le recordamos que todas las referencias deben estar citadas en el texto y viceversa.</w:t>
      </w:r>
    </w:p>
    <w:sectPr w:rsidR="00A75533" w:rsidSect="00D2469E">
      <w:footerReference w:type="default" r:id="rId18"/>
      <w:headerReference w:type="first" r:id="rId19"/>
      <w:footerReference w:type="first" r:id="rId20"/>
      <w:pgSz w:w="11906" w:h="16838" w:code="9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93" w:rsidRDefault="00887E93" w:rsidP="00485744">
      <w:pPr>
        <w:spacing w:before="0" w:after="0" w:line="240" w:lineRule="auto"/>
      </w:pPr>
      <w:r>
        <w:separator/>
      </w:r>
    </w:p>
  </w:endnote>
  <w:endnote w:type="continuationSeparator" w:id="0">
    <w:p w:rsidR="00887E93" w:rsidRDefault="00887E93" w:rsidP="004857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13" w:rsidRPr="008E0A16" w:rsidRDefault="00667F13" w:rsidP="00902233">
    <w:pPr>
      <w:pStyle w:val="Piedepgina"/>
      <w:jc w:val="right"/>
      <w:rPr>
        <w:b/>
        <w:bCs/>
        <w:color w:val="808080" w:themeColor="background1" w:themeShade="80"/>
        <w:sz w:val="18"/>
      </w:rPr>
    </w:pPr>
    <w:r w:rsidRPr="00485744">
      <w:rPr>
        <w:rStyle w:val="Textoennegrita"/>
        <w:color w:val="808080" w:themeColor="background1" w:themeShade="80"/>
        <w:sz w:val="18"/>
        <w:lang w:val="en-US"/>
      </w:rPr>
      <w:fldChar w:fldCharType="begin"/>
    </w:r>
    <w:r w:rsidRPr="008E0A16">
      <w:rPr>
        <w:rStyle w:val="Textoennegrita"/>
        <w:color w:val="808080" w:themeColor="background1" w:themeShade="80"/>
        <w:sz w:val="18"/>
      </w:rPr>
      <w:instrText>PAGE   \* MERGEFORMAT</w:instrText>
    </w:r>
    <w:r w:rsidRPr="00485744">
      <w:rPr>
        <w:rStyle w:val="Textoennegrita"/>
        <w:color w:val="808080" w:themeColor="background1" w:themeShade="80"/>
        <w:sz w:val="18"/>
        <w:lang w:val="en-US"/>
      </w:rPr>
      <w:fldChar w:fldCharType="separate"/>
    </w:r>
    <w:r w:rsidR="004A3707">
      <w:rPr>
        <w:rStyle w:val="Textoennegrita"/>
        <w:noProof/>
        <w:color w:val="808080" w:themeColor="background1" w:themeShade="80"/>
        <w:sz w:val="18"/>
      </w:rPr>
      <w:t>2</w:t>
    </w:r>
    <w:r w:rsidRPr="00485744">
      <w:rPr>
        <w:rStyle w:val="Textoennegrita"/>
        <w:color w:val="808080" w:themeColor="background1" w:themeShade="80"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44" w:rsidRPr="00485744" w:rsidRDefault="00485744" w:rsidP="00E2680B">
    <w:pPr>
      <w:pStyle w:val="piepag"/>
      <w:rPr>
        <w:rStyle w:val="Textoennegrita"/>
        <w:color w:val="808080" w:themeColor="background1" w:themeShade="80"/>
        <w:sz w:val="18"/>
      </w:rPr>
    </w:pPr>
    <w:r w:rsidRPr="00485744">
      <w:rPr>
        <w:rStyle w:val="Textoennegrita"/>
        <w:color w:val="808080" w:themeColor="background1" w:themeShade="80"/>
        <w:sz w:val="18"/>
      </w:rPr>
      <w:fldChar w:fldCharType="begin"/>
    </w:r>
    <w:r w:rsidRPr="00485744">
      <w:rPr>
        <w:rStyle w:val="Textoennegrita"/>
        <w:color w:val="808080" w:themeColor="background1" w:themeShade="80"/>
        <w:sz w:val="18"/>
      </w:rPr>
      <w:instrText>PAGE   \* MERGEFORMAT</w:instrText>
    </w:r>
    <w:r w:rsidRPr="00485744">
      <w:rPr>
        <w:rStyle w:val="Textoennegrita"/>
        <w:color w:val="808080" w:themeColor="background1" w:themeShade="80"/>
        <w:sz w:val="18"/>
      </w:rPr>
      <w:fldChar w:fldCharType="separate"/>
    </w:r>
    <w:r w:rsidR="004A3707" w:rsidRPr="004A3707">
      <w:rPr>
        <w:rStyle w:val="Textoennegrita"/>
        <w:noProof/>
        <w:color w:val="808080" w:themeColor="background1" w:themeShade="80"/>
        <w:sz w:val="18"/>
        <w:lang w:val="es-ES"/>
      </w:rPr>
      <w:t>1</w:t>
    </w:r>
    <w:r w:rsidRPr="00485744">
      <w:rPr>
        <w:rStyle w:val="Textoennegrita"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93" w:rsidRDefault="00887E93" w:rsidP="00485744">
      <w:pPr>
        <w:spacing w:before="0" w:after="0" w:line="240" w:lineRule="auto"/>
      </w:pPr>
      <w:r>
        <w:separator/>
      </w:r>
    </w:p>
  </w:footnote>
  <w:footnote w:type="continuationSeparator" w:id="0">
    <w:p w:rsidR="00887E93" w:rsidRDefault="00887E93" w:rsidP="00485744">
      <w:pPr>
        <w:spacing w:before="0" w:after="0" w:line="240" w:lineRule="auto"/>
      </w:pPr>
      <w:r>
        <w:continuationSeparator/>
      </w:r>
    </w:p>
  </w:footnote>
  <w:footnote w:id="1">
    <w:p w:rsidR="00A75533" w:rsidRDefault="00A75533" w:rsidP="00A75533">
      <w:pPr>
        <w:pStyle w:val="Notapie"/>
      </w:pPr>
      <w:r>
        <w:rPr>
          <w:rStyle w:val="Refdenotaalpie"/>
        </w:rPr>
        <w:footnoteRef/>
      </w:r>
      <w:r>
        <w:t xml:space="preserve"> Esto es un ejemplo de nota a pie de página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4252"/>
    </w:tblGrid>
    <w:tr w:rsidR="004A3707" w:rsidTr="00F511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4361" w:type="dxa"/>
        </w:tcPr>
        <w:p w:rsidR="004A3707" w:rsidRDefault="004A3707" w:rsidP="004A3707">
          <w:pPr>
            <w:tabs>
              <w:tab w:val="left" w:pos="4536"/>
            </w:tabs>
            <w:spacing w:before="0"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02AE4DC" wp14:editId="489A92F4">
                <wp:extent cx="2762250" cy="568123"/>
                <wp:effectExtent l="0" t="0" r="0" b="381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529"/>
                        <a:stretch/>
                      </pic:blipFill>
                      <pic:spPr bwMode="auto">
                        <a:xfrm>
                          <a:off x="0" y="0"/>
                          <a:ext cx="2766825" cy="5690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4A3707" w:rsidRPr="00667F13" w:rsidRDefault="004A3707" w:rsidP="004A3707">
          <w:pPr>
            <w:pStyle w:val="Denominacin"/>
            <w:jc w:val="left"/>
          </w:pPr>
          <w:r w:rsidRPr="00667F13">
            <w:t>Revista Científica sobre</w:t>
          </w:r>
        </w:p>
        <w:p w:rsidR="004A3707" w:rsidRPr="00F5517B" w:rsidRDefault="004A3707" w:rsidP="004A3707">
          <w:pPr>
            <w:pStyle w:val="Denominacin"/>
            <w:jc w:val="left"/>
            <w:rPr>
              <w:b/>
              <w:sz w:val="42"/>
              <w:szCs w:val="42"/>
            </w:rPr>
          </w:pPr>
          <w:r w:rsidRPr="00F5517B">
            <w:rPr>
              <w:b/>
              <w:sz w:val="42"/>
              <w:szCs w:val="42"/>
            </w:rPr>
            <w:t>Diversidad Cultural</w:t>
          </w:r>
        </w:p>
      </w:tc>
    </w:tr>
  </w:tbl>
  <w:p w:rsidR="004A3707" w:rsidRDefault="004A3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ECB"/>
    <w:multiLevelType w:val="hybridMultilevel"/>
    <w:tmpl w:val="97FE8B62"/>
    <w:lvl w:ilvl="0" w:tplc="8C5C4C5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1C33"/>
    <w:multiLevelType w:val="hybridMultilevel"/>
    <w:tmpl w:val="200E2C80"/>
    <w:lvl w:ilvl="0" w:tplc="C1C6452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0D1"/>
    <w:multiLevelType w:val="hybridMultilevel"/>
    <w:tmpl w:val="79C4E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13873"/>
    <w:rsid w:val="00063F69"/>
    <w:rsid w:val="00091767"/>
    <w:rsid w:val="0009540D"/>
    <w:rsid w:val="00110996"/>
    <w:rsid w:val="00125B57"/>
    <w:rsid w:val="0012703F"/>
    <w:rsid w:val="001A311E"/>
    <w:rsid w:val="001D41D1"/>
    <w:rsid w:val="002B683D"/>
    <w:rsid w:val="00384F95"/>
    <w:rsid w:val="003A424A"/>
    <w:rsid w:val="003D3749"/>
    <w:rsid w:val="00485744"/>
    <w:rsid w:val="004A3707"/>
    <w:rsid w:val="005035F4"/>
    <w:rsid w:val="005A2832"/>
    <w:rsid w:val="005F29BD"/>
    <w:rsid w:val="006233C1"/>
    <w:rsid w:val="0064142E"/>
    <w:rsid w:val="00667F13"/>
    <w:rsid w:val="006A3184"/>
    <w:rsid w:val="006C3226"/>
    <w:rsid w:val="006C45E6"/>
    <w:rsid w:val="00722F63"/>
    <w:rsid w:val="00790855"/>
    <w:rsid w:val="007F36D7"/>
    <w:rsid w:val="00842093"/>
    <w:rsid w:val="00875E15"/>
    <w:rsid w:val="00887E93"/>
    <w:rsid w:val="008C2C88"/>
    <w:rsid w:val="008E0A16"/>
    <w:rsid w:val="008E6E46"/>
    <w:rsid w:val="00902233"/>
    <w:rsid w:val="0097703E"/>
    <w:rsid w:val="00A10500"/>
    <w:rsid w:val="00A257C4"/>
    <w:rsid w:val="00A75533"/>
    <w:rsid w:val="00AF2488"/>
    <w:rsid w:val="00B049FD"/>
    <w:rsid w:val="00BA03C9"/>
    <w:rsid w:val="00C95219"/>
    <w:rsid w:val="00CA2881"/>
    <w:rsid w:val="00CD1624"/>
    <w:rsid w:val="00D04D3A"/>
    <w:rsid w:val="00D2469E"/>
    <w:rsid w:val="00D64A92"/>
    <w:rsid w:val="00E05CAF"/>
    <w:rsid w:val="00E11A92"/>
    <w:rsid w:val="00E2680B"/>
    <w:rsid w:val="00F135E4"/>
    <w:rsid w:val="00F259F5"/>
    <w:rsid w:val="00F53F71"/>
    <w:rsid w:val="00F5517B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3D8CC-6DD2-401D-BA52-1B572124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3F"/>
    <w:pPr>
      <w:spacing w:before="240" w:after="120" w:line="360" w:lineRule="auto"/>
      <w:jc w:val="both"/>
    </w:pPr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A03C9"/>
    <w:pPr>
      <w:keepNext/>
      <w:keepLines/>
      <w:pBdr>
        <w:bottom w:val="thinThickSmallGap" w:sz="12" w:space="1" w:color="auto"/>
      </w:pBdr>
      <w:spacing w:after="0" w:line="240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03C9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E15"/>
    <w:pPr>
      <w:keepNext/>
      <w:keepLines/>
      <w:spacing w:after="0" w:line="240" w:lineRule="auto"/>
      <w:outlineLvl w:val="2"/>
    </w:pPr>
    <w:rPr>
      <w:rFonts w:eastAsiaTheme="majorEastAsia" w:cstheme="majorBidi"/>
      <w:b/>
      <w:bCs/>
      <w:i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5E15"/>
    <w:pPr>
      <w:keepNext/>
      <w:keepLines/>
      <w:spacing w:after="0" w:line="240" w:lineRule="auto"/>
      <w:outlineLvl w:val="3"/>
    </w:pPr>
    <w:rPr>
      <w:rFonts w:eastAsiaTheme="majorEastAsia" w:cstheme="majorBidi"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F97F44"/>
    <w:pPr>
      <w:spacing w:before="300" w:after="24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6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7F44"/>
    <w:rPr>
      <w:rFonts w:ascii="Trebuchet MS" w:eastAsiaTheme="majorEastAsia" w:hAnsi="Trebuchet MS" w:cstheme="majorBidi"/>
      <w:b/>
      <w:color w:val="000000" w:themeColor="text1"/>
      <w:spacing w:val="6"/>
      <w:kern w:val="28"/>
      <w:sz w:val="28"/>
      <w:szCs w:val="52"/>
    </w:rPr>
  </w:style>
  <w:style w:type="paragraph" w:customStyle="1" w:styleId="piepag">
    <w:name w:val="pie pag"/>
    <w:qFormat/>
    <w:rsid w:val="00E2680B"/>
    <w:pPr>
      <w:spacing w:after="0" w:line="240" w:lineRule="auto"/>
      <w:jc w:val="right"/>
    </w:pPr>
    <w:rPr>
      <w:rFonts w:ascii="Trebuchet MS" w:hAnsi="Trebuchet MS"/>
      <w:color w:val="808080" w:themeColor="background1" w:themeShade="80"/>
      <w:sz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0223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48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744"/>
  </w:style>
  <w:style w:type="character" w:styleId="Ttulodellibro">
    <w:name w:val="Book Title"/>
    <w:basedOn w:val="Fuentedeprrafopredeter"/>
    <w:uiPriority w:val="33"/>
    <w:rsid w:val="00BA03C9"/>
    <w:rPr>
      <w:b/>
      <w:bCs/>
      <w:smallCaps/>
      <w:spacing w:val="5"/>
    </w:rPr>
  </w:style>
  <w:style w:type="character" w:styleId="Textoennegrita">
    <w:name w:val="Strong"/>
    <w:aliases w:val="Resumen"/>
    <w:basedOn w:val="Fuentedeprrafopredeter"/>
    <w:uiPriority w:val="22"/>
    <w:rsid w:val="00BA03C9"/>
    <w:rPr>
      <w:rFonts w:ascii="Trebuchet MS" w:hAnsi="Trebuchet MS"/>
      <w:b/>
      <w:bCs/>
      <w:color w:val="FFFFFF" w:themeColor="background1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BA03C9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03C9"/>
    <w:rPr>
      <w:rFonts w:ascii="Trebuchet MS" w:eastAsiaTheme="majorEastAsia" w:hAnsi="Trebuchet MS" w:cstheme="majorBidi"/>
      <w:i/>
      <w:iCs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rsid w:val="00BA03C9"/>
    <w:rPr>
      <w:i/>
      <w:iCs/>
      <w:color w:val="808080" w:themeColor="text1" w:themeTint="7F"/>
    </w:rPr>
  </w:style>
  <w:style w:type="character" w:styleId="nfasisintenso">
    <w:name w:val="Intense Emphasis"/>
    <w:aliases w:val="Autores"/>
    <w:basedOn w:val="CitadestacadaCar"/>
    <w:uiPriority w:val="21"/>
    <w:rsid w:val="00125B57"/>
    <w:rPr>
      <w:rFonts w:ascii="Trebuchet MS" w:hAnsi="Trebuchet MS"/>
      <w:bCs/>
      <w:iCs/>
      <w:color w:val="808080" w:themeColor="background1" w:themeShade="80"/>
    </w:rPr>
  </w:style>
  <w:style w:type="paragraph" w:styleId="Cita">
    <w:name w:val="Quote"/>
    <w:aliases w:val="ASutores"/>
    <w:basedOn w:val="Normal"/>
    <w:next w:val="Normal"/>
    <w:link w:val="CitaCar"/>
    <w:uiPriority w:val="29"/>
    <w:rsid w:val="00BA03C9"/>
    <w:pPr>
      <w:jc w:val="center"/>
    </w:pPr>
    <w:rPr>
      <w:i/>
      <w:iCs/>
      <w:color w:val="000000" w:themeColor="text1"/>
    </w:rPr>
  </w:style>
  <w:style w:type="character" w:customStyle="1" w:styleId="CitaCar">
    <w:name w:val="Cita Car"/>
    <w:aliases w:val="ASutores Car"/>
    <w:basedOn w:val="Fuentedeprrafopredeter"/>
    <w:link w:val="Cita"/>
    <w:uiPriority w:val="29"/>
    <w:rsid w:val="00BA03C9"/>
    <w:rPr>
      <w:rFonts w:ascii="Trebuchet MS" w:hAnsi="Trebuchet MS"/>
      <w:i/>
      <w:iCs/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92"/>
    <w:rPr>
      <w:rFonts w:ascii="Tahoma" w:hAnsi="Tahoma" w:cs="Tahoma"/>
      <w:sz w:val="16"/>
      <w:szCs w:val="16"/>
    </w:rPr>
  </w:style>
  <w:style w:type="table" w:styleId="Tablaconcuadrcula">
    <w:name w:val="Table Grid"/>
    <w:basedOn w:val="Tablabsica1"/>
    <w:uiPriority w:val="59"/>
    <w:rsid w:val="00D64A92"/>
    <w:pPr>
      <w:spacing w:before="0" w:after="0" w:line="240" w:lineRule="auto"/>
    </w:pPr>
    <w:rPr>
      <w:rFonts w:ascii="Trebuchet MS" w:hAnsi="Trebuchet MS"/>
      <w:color w:val="000000" w:themeColor="text1"/>
      <w:sz w:val="20"/>
      <w:szCs w:val="20"/>
    </w:rPr>
    <w:tblPr>
      <w:tblBorders>
        <w:top w:val="single" w:sz="2" w:space="0" w:color="000000" w:themeColor="text1"/>
        <w:bottom w:val="single" w:sz="2" w:space="0" w:color="000000" w:themeColor="text1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itadestacada">
    <w:name w:val="Intense Quote"/>
    <w:aliases w:val="Cita Inicial"/>
    <w:basedOn w:val="Normal"/>
    <w:next w:val="Normal"/>
    <w:link w:val="CitadestacadaCar"/>
    <w:autoRedefine/>
    <w:uiPriority w:val="30"/>
    <w:qFormat/>
    <w:rsid w:val="00BA03C9"/>
    <w:pPr>
      <w:spacing w:before="200" w:after="280" w:line="288" w:lineRule="auto"/>
    </w:pPr>
    <w:rPr>
      <w:bCs/>
      <w:iCs/>
      <w:color w:val="808080" w:themeColor="background1" w:themeShade="80"/>
    </w:rPr>
  </w:style>
  <w:style w:type="character" w:customStyle="1" w:styleId="CitadestacadaCar">
    <w:name w:val="Cita destacada Car"/>
    <w:aliases w:val="Cita Inicial Car"/>
    <w:basedOn w:val="Fuentedeprrafopredeter"/>
    <w:link w:val="Citadestacada"/>
    <w:uiPriority w:val="30"/>
    <w:rsid w:val="00BA03C9"/>
    <w:rPr>
      <w:rFonts w:ascii="Trebuchet MS" w:hAnsi="Trebuchet MS"/>
      <w:bCs/>
      <w:iCs/>
      <w:color w:val="808080" w:themeColor="background1" w:themeShade="80"/>
    </w:rPr>
  </w:style>
  <w:style w:type="paragraph" w:styleId="Sinespaciado">
    <w:name w:val="No Spacing"/>
    <w:uiPriority w:val="1"/>
    <w:rsid w:val="00BA03C9"/>
    <w:pPr>
      <w:spacing w:after="0" w:line="240" w:lineRule="auto"/>
    </w:pPr>
    <w:rPr>
      <w:rFonts w:ascii="Trebuchet MS" w:hAnsi="Trebuchet MS"/>
    </w:rPr>
  </w:style>
  <w:style w:type="paragraph" w:styleId="Prrafodelista">
    <w:name w:val="List Paragraph"/>
    <w:basedOn w:val="Normal"/>
    <w:link w:val="PrrafodelistaCar"/>
    <w:uiPriority w:val="34"/>
    <w:qFormat/>
    <w:rsid w:val="00BA03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men2">
    <w:name w:val="Resumen2"/>
    <w:basedOn w:val="Normal"/>
    <w:link w:val="Resumen2Car"/>
    <w:autoRedefine/>
    <w:qFormat/>
    <w:rsid w:val="006233C1"/>
    <w:pPr>
      <w:spacing w:before="60" w:after="180" w:line="240" w:lineRule="auto"/>
    </w:pPr>
    <w:rPr>
      <w:color w:val="000000" w:themeColor="text1"/>
      <w:sz w:val="20"/>
      <w:szCs w:val="20"/>
      <w:lang w:val="en-US"/>
    </w:rPr>
  </w:style>
  <w:style w:type="paragraph" w:customStyle="1" w:styleId="PalabrasClave">
    <w:name w:val="Palabras Clave"/>
    <w:basedOn w:val="Normal"/>
    <w:link w:val="PalabrasClaveCar"/>
    <w:qFormat/>
    <w:rsid w:val="00BA03C9"/>
    <w:pPr>
      <w:spacing w:before="120" w:line="240" w:lineRule="auto"/>
      <w:jc w:val="left"/>
    </w:pPr>
    <w:rPr>
      <w:rFonts w:cs="Arial"/>
      <w:b/>
      <w:szCs w:val="21"/>
      <w:shd w:val="clear" w:color="auto" w:fill="FFFFFF"/>
    </w:rPr>
  </w:style>
  <w:style w:type="character" w:customStyle="1" w:styleId="Resumen2Car">
    <w:name w:val="Resumen2 Car"/>
    <w:basedOn w:val="Fuentedeprrafopredeter"/>
    <w:link w:val="Resumen2"/>
    <w:rsid w:val="006233C1"/>
    <w:rPr>
      <w:rFonts w:ascii="Trebuchet MS" w:hAnsi="Trebuchet MS"/>
      <w:color w:val="000000" w:themeColor="text1"/>
      <w:sz w:val="20"/>
      <w:szCs w:val="20"/>
      <w:lang w:val="en-US"/>
    </w:rPr>
  </w:style>
  <w:style w:type="paragraph" w:customStyle="1" w:styleId="keywords">
    <w:name w:val="keywords"/>
    <w:basedOn w:val="Normal"/>
    <w:link w:val="keywordsCar"/>
    <w:qFormat/>
    <w:rsid w:val="00BA03C9"/>
    <w:pPr>
      <w:spacing w:before="120" w:line="240" w:lineRule="auto"/>
      <w:jc w:val="left"/>
    </w:pPr>
    <w:rPr>
      <w:sz w:val="20"/>
    </w:rPr>
  </w:style>
  <w:style w:type="character" w:customStyle="1" w:styleId="PalabrasClaveCar">
    <w:name w:val="Palabras Clave Car"/>
    <w:basedOn w:val="Fuentedeprrafopredeter"/>
    <w:link w:val="PalabrasClave"/>
    <w:rsid w:val="00BA03C9"/>
    <w:rPr>
      <w:rFonts w:ascii="Trebuchet MS" w:hAnsi="Trebuchet MS" w:cs="Arial"/>
      <w:b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BA03C9"/>
    <w:rPr>
      <w:rFonts w:ascii="Trebuchet MS" w:eastAsiaTheme="majorEastAsia" w:hAnsi="Trebuchet MS" w:cstheme="majorBidi"/>
      <w:b/>
      <w:bCs/>
      <w:caps/>
      <w:sz w:val="24"/>
      <w:szCs w:val="28"/>
    </w:rPr>
  </w:style>
  <w:style w:type="character" w:customStyle="1" w:styleId="keywordsCar">
    <w:name w:val="keywords Car"/>
    <w:basedOn w:val="Fuentedeprrafopredeter"/>
    <w:link w:val="keywords"/>
    <w:rsid w:val="00BA03C9"/>
    <w:rPr>
      <w:rFonts w:ascii="Trebuchet MS" w:hAnsi="Trebuchet MS"/>
      <w:sz w:val="20"/>
    </w:rPr>
  </w:style>
  <w:style w:type="paragraph" w:customStyle="1" w:styleId="Autora">
    <w:name w:val="Autoría"/>
    <w:link w:val="AutoraCar"/>
    <w:qFormat/>
    <w:rsid w:val="00CD1624"/>
    <w:pPr>
      <w:spacing w:after="0" w:line="288" w:lineRule="auto"/>
      <w:jc w:val="center"/>
    </w:pPr>
    <w:rPr>
      <w:rFonts w:ascii="Trebuchet MS" w:hAnsi="Trebuchet MS"/>
    </w:rPr>
  </w:style>
  <w:style w:type="paragraph" w:customStyle="1" w:styleId="Fechas">
    <w:name w:val="Fechas"/>
    <w:basedOn w:val="Prrafodelista"/>
    <w:link w:val="FechasCar"/>
    <w:qFormat/>
    <w:rsid w:val="00BA03C9"/>
    <w:pPr>
      <w:spacing w:after="0" w:line="240" w:lineRule="auto"/>
    </w:pPr>
  </w:style>
  <w:style w:type="character" w:customStyle="1" w:styleId="AutoraCar">
    <w:name w:val="Autoría Car"/>
    <w:basedOn w:val="Fuentedeprrafopredeter"/>
    <w:link w:val="Autora"/>
    <w:rsid w:val="00CD1624"/>
    <w:rPr>
      <w:rFonts w:ascii="Trebuchet MS" w:hAnsi="Trebuchet MS"/>
    </w:rPr>
  </w:style>
  <w:style w:type="character" w:customStyle="1" w:styleId="Ttulo2Car">
    <w:name w:val="Título 2 Car"/>
    <w:basedOn w:val="Fuentedeprrafopredeter"/>
    <w:link w:val="Ttulo2"/>
    <w:uiPriority w:val="9"/>
    <w:rsid w:val="00BA03C9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A03C9"/>
    <w:rPr>
      <w:rFonts w:ascii="Trebuchet MS" w:hAnsi="Trebuchet MS"/>
    </w:rPr>
  </w:style>
  <w:style w:type="character" w:customStyle="1" w:styleId="FechasCar">
    <w:name w:val="Fechas Car"/>
    <w:basedOn w:val="PrrafodelistaCar"/>
    <w:link w:val="Fechas"/>
    <w:rsid w:val="00BA03C9"/>
    <w:rPr>
      <w:rFonts w:ascii="Trebuchet MS" w:hAnsi="Trebuchet MS"/>
    </w:rPr>
  </w:style>
  <w:style w:type="character" w:customStyle="1" w:styleId="Ttulo3Car">
    <w:name w:val="Título 3 Car"/>
    <w:basedOn w:val="Fuentedeprrafopredeter"/>
    <w:link w:val="Ttulo3"/>
    <w:uiPriority w:val="9"/>
    <w:rsid w:val="00875E15"/>
    <w:rPr>
      <w:rFonts w:ascii="Trebuchet MS" w:eastAsiaTheme="majorEastAsia" w:hAnsi="Trebuchet MS" w:cstheme="majorBidi"/>
      <w:b/>
      <w:bCs/>
      <w:i/>
      <w:sz w:val="24"/>
    </w:rPr>
  </w:style>
  <w:style w:type="paragraph" w:customStyle="1" w:styleId="Denominacin">
    <w:name w:val="Denominación"/>
    <w:basedOn w:val="Normal"/>
    <w:link w:val="DenominacinCar"/>
    <w:qFormat/>
    <w:rsid w:val="00BA03C9"/>
    <w:pPr>
      <w:spacing w:before="0" w:after="0" w:line="240" w:lineRule="auto"/>
    </w:pPr>
    <w:rPr>
      <w:sz w:val="36"/>
    </w:rPr>
  </w:style>
  <w:style w:type="paragraph" w:customStyle="1" w:styleId="RefBibliogrficas">
    <w:name w:val="Ref. Bibliográficas"/>
    <w:basedOn w:val="Citadestacada"/>
    <w:link w:val="RefBibliogrficasCar"/>
    <w:qFormat/>
    <w:rsid w:val="00A75533"/>
    <w:pPr>
      <w:spacing w:before="60" w:after="60"/>
      <w:ind w:left="709" w:hanging="709"/>
      <w:jc w:val="left"/>
    </w:pPr>
    <w:rPr>
      <w:color w:val="000000" w:themeColor="text1"/>
    </w:rPr>
  </w:style>
  <w:style w:type="character" w:customStyle="1" w:styleId="DenominacinCar">
    <w:name w:val="Denominación Car"/>
    <w:basedOn w:val="Fuentedeprrafopredeter"/>
    <w:link w:val="Denominacin"/>
    <w:rsid w:val="00BA03C9"/>
    <w:rPr>
      <w:rFonts w:ascii="Trebuchet MS" w:hAnsi="Trebuchet MS"/>
      <w:sz w:val="36"/>
    </w:rPr>
  </w:style>
  <w:style w:type="paragraph" w:customStyle="1" w:styleId="Tablanmero">
    <w:name w:val="Tabla número"/>
    <w:basedOn w:val="Normal"/>
    <w:link w:val="TablanmeroCar"/>
    <w:qFormat/>
    <w:rsid w:val="00BA03C9"/>
    <w:pPr>
      <w:spacing w:before="0" w:after="0" w:line="240" w:lineRule="auto"/>
    </w:pPr>
  </w:style>
  <w:style w:type="character" w:customStyle="1" w:styleId="RefBibliogrficasCar">
    <w:name w:val="Ref. Bibliográficas Car"/>
    <w:basedOn w:val="CitadestacadaCar"/>
    <w:link w:val="RefBibliogrficas"/>
    <w:rsid w:val="00A75533"/>
    <w:rPr>
      <w:rFonts w:ascii="Trebuchet MS" w:hAnsi="Trebuchet MS"/>
      <w:bCs/>
      <w:iCs/>
      <w:color w:val="000000" w:themeColor="text1"/>
    </w:rPr>
  </w:style>
  <w:style w:type="paragraph" w:customStyle="1" w:styleId="Tablattulo">
    <w:name w:val="Tabla título"/>
    <w:basedOn w:val="Normal"/>
    <w:link w:val="TablattuloCar"/>
    <w:qFormat/>
    <w:rsid w:val="00BA03C9"/>
    <w:pPr>
      <w:spacing w:before="0" w:after="0" w:line="240" w:lineRule="auto"/>
    </w:pPr>
    <w:rPr>
      <w:i/>
    </w:rPr>
  </w:style>
  <w:style w:type="character" w:customStyle="1" w:styleId="TablanmeroCar">
    <w:name w:val="Tabla número Car"/>
    <w:basedOn w:val="Fuentedeprrafopredeter"/>
    <w:link w:val="Tablanmero"/>
    <w:rsid w:val="00BA03C9"/>
    <w:rPr>
      <w:rFonts w:ascii="Trebuchet MS" w:hAnsi="Trebuchet MS"/>
    </w:rPr>
  </w:style>
  <w:style w:type="paragraph" w:customStyle="1" w:styleId="Tablanegrita">
    <w:name w:val="Tabla negrita"/>
    <w:basedOn w:val="Normal"/>
    <w:link w:val="TablanegritaCar"/>
    <w:qFormat/>
    <w:rsid w:val="00BA03C9"/>
    <w:pPr>
      <w:spacing w:before="60" w:after="60" w:line="240" w:lineRule="auto"/>
    </w:pPr>
    <w:rPr>
      <w:b/>
      <w:color w:val="000000" w:themeColor="text1"/>
      <w:sz w:val="20"/>
    </w:rPr>
  </w:style>
  <w:style w:type="character" w:customStyle="1" w:styleId="TablattuloCar">
    <w:name w:val="Tabla título Car"/>
    <w:basedOn w:val="Fuentedeprrafopredeter"/>
    <w:link w:val="Tablattulo"/>
    <w:rsid w:val="00BA03C9"/>
    <w:rPr>
      <w:rFonts w:ascii="Trebuchet MS" w:hAnsi="Trebuchet MS"/>
      <w:i/>
    </w:rPr>
  </w:style>
  <w:style w:type="table" w:styleId="Tablabsica1">
    <w:name w:val="Table Simple 1"/>
    <w:basedOn w:val="Tablanormal"/>
    <w:uiPriority w:val="99"/>
    <w:semiHidden/>
    <w:unhideWhenUsed/>
    <w:rsid w:val="001D41D1"/>
    <w:pPr>
      <w:spacing w:before="24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anonegrita">
    <w:name w:val="Tabla no negrita"/>
    <w:basedOn w:val="Normal"/>
    <w:link w:val="TablanonegritaCar"/>
    <w:qFormat/>
    <w:rsid w:val="00BA03C9"/>
    <w:pPr>
      <w:spacing w:before="60" w:after="60" w:line="240" w:lineRule="auto"/>
    </w:pPr>
    <w:rPr>
      <w:color w:val="000000" w:themeColor="text1"/>
      <w:sz w:val="20"/>
    </w:rPr>
  </w:style>
  <w:style w:type="character" w:customStyle="1" w:styleId="TablanegritaCar">
    <w:name w:val="Tabla negrita Car"/>
    <w:basedOn w:val="Fuentedeprrafopredeter"/>
    <w:link w:val="Tablanegrita"/>
    <w:rsid w:val="00BA03C9"/>
    <w:rPr>
      <w:rFonts w:ascii="Trebuchet MS" w:hAnsi="Trebuchet MS"/>
      <w:b/>
      <w:color w:val="000000" w:themeColor="text1"/>
      <w:sz w:val="20"/>
    </w:rPr>
  </w:style>
  <w:style w:type="paragraph" w:customStyle="1" w:styleId="Tablanotas">
    <w:name w:val="Tabla notas"/>
    <w:basedOn w:val="Normal"/>
    <w:link w:val="TablanotasCar"/>
    <w:qFormat/>
    <w:rsid w:val="00BA03C9"/>
    <w:pPr>
      <w:spacing w:before="60" w:after="240" w:line="240" w:lineRule="auto"/>
    </w:pPr>
    <w:rPr>
      <w:sz w:val="20"/>
    </w:rPr>
  </w:style>
  <w:style w:type="character" w:customStyle="1" w:styleId="TablanonegritaCar">
    <w:name w:val="Tabla no negrita Car"/>
    <w:basedOn w:val="Fuentedeprrafopredeter"/>
    <w:link w:val="Tablanonegrita"/>
    <w:rsid w:val="00BA03C9"/>
    <w:rPr>
      <w:rFonts w:ascii="Trebuchet MS" w:hAnsi="Trebuchet MS"/>
      <w:color w:val="000000" w:themeColor="text1"/>
      <w:sz w:val="20"/>
    </w:rPr>
  </w:style>
  <w:style w:type="paragraph" w:customStyle="1" w:styleId="Figuranmero">
    <w:name w:val="Figura número"/>
    <w:basedOn w:val="Tablanotas"/>
    <w:link w:val="FiguranmeroCar"/>
    <w:qFormat/>
    <w:rsid w:val="0064142E"/>
    <w:pPr>
      <w:spacing w:after="360"/>
      <w:jc w:val="center"/>
    </w:pPr>
    <w:rPr>
      <w:i/>
      <w:sz w:val="22"/>
    </w:rPr>
  </w:style>
  <w:style w:type="character" w:customStyle="1" w:styleId="TablanotasCar">
    <w:name w:val="Tabla notas Car"/>
    <w:basedOn w:val="Fuentedeprrafopredeter"/>
    <w:link w:val="Tablanotas"/>
    <w:rsid w:val="00BA03C9"/>
    <w:rPr>
      <w:rFonts w:ascii="Trebuchet MS" w:hAnsi="Trebuchet MS"/>
      <w:sz w:val="20"/>
    </w:rPr>
  </w:style>
  <w:style w:type="paragraph" w:customStyle="1" w:styleId="FiguraTtulo">
    <w:name w:val="Figura Título"/>
    <w:basedOn w:val="Tablanotas"/>
    <w:link w:val="FiguraTtuloCar"/>
    <w:qFormat/>
    <w:rsid w:val="0064142E"/>
    <w:pPr>
      <w:spacing w:after="360"/>
      <w:jc w:val="center"/>
    </w:pPr>
    <w:rPr>
      <w:sz w:val="22"/>
    </w:rPr>
  </w:style>
  <w:style w:type="character" w:customStyle="1" w:styleId="FiguranmeroCar">
    <w:name w:val="Figura número Car"/>
    <w:basedOn w:val="TablanotasCar"/>
    <w:link w:val="Figuranmero"/>
    <w:rsid w:val="0064142E"/>
    <w:rPr>
      <w:rFonts w:ascii="Trebuchet MS" w:hAnsi="Trebuchet MS"/>
      <w:i/>
      <w:sz w:val="20"/>
    </w:rPr>
  </w:style>
  <w:style w:type="paragraph" w:customStyle="1" w:styleId="ResumenTtulo">
    <w:name w:val="Resumen Título"/>
    <w:basedOn w:val="Normal"/>
    <w:link w:val="ResumenTtuloCar"/>
    <w:qFormat/>
    <w:rsid w:val="00BA03C9"/>
    <w:pPr>
      <w:spacing w:before="120" w:line="240" w:lineRule="auto"/>
    </w:pPr>
    <w:rPr>
      <w:b/>
      <w:caps/>
      <w:color w:val="000000" w:themeColor="text1"/>
      <w:sz w:val="24"/>
    </w:rPr>
  </w:style>
  <w:style w:type="character" w:customStyle="1" w:styleId="FiguraTtuloCar">
    <w:name w:val="Figura Título Car"/>
    <w:basedOn w:val="TablanotasCar"/>
    <w:link w:val="FiguraTtulo"/>
    <w:rsid w:val="0064142E"/>
    <w:rPr>
      <w:rFonts w:ascii="Trebuchet MS" w:hAnsi="Trebuchet MS"/>
      <w:sz w:val="20"/>
    </w:rPr>
  </w:style>
  <w:style w:type="character" w:styleId="Hipervnculo">
    <w:name w:val="Hyperlink"/>
    <w:basedOn w:val="Fuentedeprrafopredeter"/>
    <w:uiPriority w:val="99"/>
    <w:unhideWhenUsed/>
    <w:rsid w:val="005A2832"/>
    <w:rPr>
      <w:color w:val="0000FF" w:themeColor="hyperlink"/>
      <w:u w:val="single"/>
    </w:rPr>
  </w:style>
  <w:style w:type="character" w:customStyle="1" w:styleId="ResumenTtuloCar">
    <w:name w:val="Resumen Título Car"/>
    <w:basedOn w:val="Fuentedeprrafopredeter"/>
    <w:link w:val="ResumenTtulo"/>
    <w:rsid w:val="00BA03C9"/>
    <w:rPr>
      <w:rFonts w:ascii="Trebuchet MS" w:hAnsi="Trebuchet MS"/>
      <w:b/>
      <w:caps/>
      <w:color w:val="000000" w:themeColor="text1"/>
      <w:sz w:val="24"/>
    </w:rPr>
  </w:style>
  <w:style w:type="paragraph" w:customStyle="1" w:styleId="Encabezadopag">
    <w:name w:val="Encabezado pag"/>
    <w:link w:val="EncabezadopagCar"/>
    <w:qFormat/>
    <w:rsid w:val="0012703F"/>
    <w:pPr>
      <w:spacing w:after="0" w:line="240" w:lineRule="auto"/>
    </w:pPr>
    <w:rPr>
      <w:rFonts w:ascii="Trebuchet MS" w:hAnsi="Trebuchet MS"/>
      <w:bCs/>
      <w:iCs/>
      <w:color w:val="808080" w:themeColor="background1" w:themeShade="80"/>
      <w:sz w:val="20"/>
    </w:rPr>
  </w:style>
  <w:style w:type="character" w:customStyle="1" w:styleId="EncabezadopagCar">
    <w:name w:val="Encabezado pag Car"/>
    <w:basedOn w:val="RefBibliogrficasCar"/>
    <w:link w:val="Encabezadopag"/>
    <w:rsid w:val="0012703F"/>
    <w:rPr>
      <w:rFonts w:ascii="Trebuchet MS" w:hAnsi="Trebuchet MS"/>
      <w:bCs/>
      <w:iCs/>
      <w:color w:val="808080" w:themeColor="background1" w:themeShade="80"/>
      <w:sz w:val="20"/>
    </w:rPr>
  </w:style>
  <w:style w:type="paragraph" w:customStyle="1" w:styleId="filiacin">
    <w:name w:val="filiación"/>
    <w:basedOn w:val="Autora"/>
    <w:qFormat/>
    <w:rsid w:val="00F259F5"/>
    <w:rPr>
      <w:sz w:val="20"/>
    </w:rPr>
  </w:style>
  <w:style w:type="paragraph" w:customStyle="1" w:styleId="Correspondencia">
    <w:name w:val="Correspondencia"/>
    <w:qFormat/>
    <w:rsid w:val="006233C1"/>
    <w:pPr>
      <w:spacing w:after="0" w:line="240" w:lineRule="auto"/>
      <w:ind w:left="737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unhideWhenUsed/>
    <w:rsid w:val="003D374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875E15"/>
    <w:rPr>
      <w:rFonts w:ascii="Trebuchet MS" w:eastAsiaTheme="majorEastAsia" w:hAnsi="Trebuchet MS" w:cstheme="majorBidi"/>
      <w:bCs/>
      <w:i/>
      <w:iCs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D3749"/>
    <w:rPr>
      <w:rFonts w:ascii="Trebuchet MS" w:hAnsi="Trebuchet M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3749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3749"/>
    <w:rPr>
      <w:rFonts w:ascii="Trebuchet MS" w:hAnsi="Trebuchet MS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D374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3749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3749"/>
    <w:rPr>
      <w:rFonts w:ascii="Trebuchet MS" w:hAnsi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3749"/>
    <w:rPr>
      <w:vertAlign w:val="superscript"/>
    </w:rPr>
  </w:style>
  <w:style w:type="paragraph" w:customStyle="1" w:styleId="Notapie">
    <w:name w:val="Nota pie"/>
    <w:basedOn w:val="Tablanotas"/>
    <w:qFormat/>
    <w:rsid w:val="003D3749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ies.unesco.org/browser/thesaurus/es/" TargetMode="Externa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://revistaseug.ugr.es/index.php/modulema/manager/files/Guiadeestilo/Guadeestilo-modulema-V1-280617.pdf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aseug.ugr.es/index.php/modulema/manager/files/Guiadeestilo/Guadeestilo-modulema-V1-280617.pdf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hyperlink" Target="http://www.apastyle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ocabularies.unesco.org/browser/thesaurus/es/" TargetMode="External"/><Relationship Id="rId14" Type="http://schemas.openxmlformats.org/officeDocument/2006/relationships/diagramQuickStyle" Target="diagrams/quickStyle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Revista%20Modulema\0.%20COORDINACION\Sello%20FECYT\Nueva%20carpeta\PlantillaMODULEMA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336DBD-4FE1-430D-BAC0-65A0283564A1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s-ES"/>
        </a:p>
      </dgm:t>
    </dgm:pt>
    <dgm:pt modelId="{8143ED9D-8207-401E-8224-7308748863AF}">
      <dgm:prSet phldrT="[Texto]" phldr="1"/>
      <dgm:spPr/>
      <dgm:t>
        <a:bodyPr/>
        <a:lstStyle/>
        <a:p>
          <a:endParaRPr lang="es-ES"/>
        </a:p>
      </dgm:t>
    </dgm:pt>
    <dgm:pt modelId="{88758BAB-D0BD-49EB-B6A3-EF54D05F90DC}" type="parTrans" cxnId="{92E5E57D-3A8D-48F3-BF92-6924C5C26238}">
      <dgm:prSet/>
      <dgm:spPr/>
      <dgm:t>
        <a:bodyPr/>
        <a:lstStyle/>
        <a:p>
          <a:endParaRPr lang="es-ES"/>
        </a:p>
      </dgm:t>
    </dgm:pt>
    <dgm:pt modelId="{AFB1A95A-5D25-4827-95F6-71E7CAA5E694}" type="sibTrans" cxnId="{92E5E57D-3A8D-48F3-BF92-6924C5C26238}">
      <dgm:prSet/>
      <dgm:spPr/>
      <dgm:t>
        <a:bodyPr/>
        <a:lstStyle/>
        <a:p>
          <a:endParaRPr lang="es-ES"/>
        </a:p>
      </dgm:t>
    </dgm:pt>
    <dgm:pt modelId="{2D7A0C67-4E32-49AE-8B58-DFFCAAEC8C3A}">
      <dgm:prSet phldrT="[Texto]" phldr="1"/>
      <dgm:spPr/>
      <dgm:t>
        <a:bodyPr/>
        <a:lstStyle/>
        <a:p>
          <a:endParaRPr lang="es-ES"/>
        </a:p>
      </dgm:t>
    </dgm:pt>
    <dgm:pt modelId="{2F292845-E3E1-4D84-AC8D-874CFBFAC173}" type="parTrans" cxnId="{9F612A20-D801-438D-B264-D623E5B49055}">
      <dgm:prSet/>
      <dgm:spPr/>
      <dgm:t>
        <a:bodyPr/>
        <a:lstStyle/>
        <a:p>
          <a:endParaRPr lang="es-ES"/>
        </a:p>
      </dgm:t>
    </dgm:pt>
    <dgm:pt modelId="{5CE60F3B-BA27-42FF-BC6E-49FD53034F8F}" type="sibTrans" cxnId="{9F612A20-D801-438D-B264-D623E5B49055}">
      <dgm:prSet/>
      <dgm:spPr/>
      <dgm:t>
        <a:bodyPr/>
        <a:lstStyle/>
        <a:p>
          <a:endParaRPr lang="es-ES"/>
        </a:p>
      </dgm:t>
    </dgm:pt>
    <dgm:pt modelId="{57CCF513-55D0-41A8-848B-7E44EA10B4A7}">
      <dgm:prSet phldrT="[Texto]" phldr="1"/>
      <dgm:spPr/>
      <dgm:t>
        <a:bodyPr/>
        <a:lstStyle/>
        <a:p>
          <a:endParaRPr lang="es-ES"/>
        </a:p>
      </dgm:t>
    </dgm:pt>
    <dgm:pt modelId="{C07EA415-BCDB-4CB6-A77F-3C6D4D2FF2E6}" type="parTrans" cxnId="{BDF84DF4-45AD-4495-9F8D-7C9A98D923D5}">
      <dgm:prSet/>
      <dgm:spPr/>
      <dgm:t>
        <a:bodyPr/>
        <a:lstStyle/>
        <a:p>
          <a:endParaRPr lang="es-ES"/>
        </a:p>
      </dgm:t>
    </dgm:pt>
    <dgm:pt modelId="{54C5E852-27A1-4F00-9876-A3197DD22874}" type="sibTrans" cxnId="{BDF84DF4-45AD-4495-9F8D-7C9A98D923D5}">
      <dgm:prSet/>
      <dgm:spPr/>
      <dgm:t>
        <a:bodyPr/>
        <a:lstStyle/>
        <a:p>
          <a:endParaRPr lang="es-ES"/>
        </a:p>
      </dgm:t>
    </dgm:pt>
    <dgm:pt modelId="{234E567A-5D70-456C-ACC8-1551C7E2BB93}">
      <dgm:prSet phldrT="[Texto]" phldr="1"/>
      <dgm:spPr/>
      <dgm:t>
        <a:bodyPr/>
        <a:lstStyle/>
        <a:p>
          <a:endParaRPr lang="es-ES"/>
        </a:p>
      </dgm:t>
    </dgm:pt>
    <dgm:pt modelId="{8ADFDFA2-A36C-4479-9B58-3B4BA62B93F7}" type="parTrans" cxnId="{D40F9AFD-7A67-44A2-9FE4-0E6609B8456E}">
      <dgm:prSet/>
      <dgm:spPr/>
      <dgm:t>
        <a:bodyPr/>
        <a:lstStyle/>
        <a:p>
          <a:endParaRPr lang="es-ES"/>
        </a:p>
      </dgm:t>
    </dgm:pt>
    <dgm:pt modelId="{F2E2EEC8-FBA9-4AB6-AAB0-2AF5FDEF53B8}" type="sibTrans" cxnId="{D40F9AFD-7A67-44A2-9FE4-0E6609B8456E}">
      <dgm:prSet/>
      <dgm:spPr/>
      <dgm:t>
        <a:bodyPr/>
        <a:lstStyle/>
        <a:p>
          <a:endParaRPr lang="es-ES"/>
        </a:p>
      </dgm:t>
    </dgm:pt>
    <dgm:pt modelId="{CFB91FD0-8FC1-48F7-B676-8CFB4F47EBC0}">
      <dgm:prSet phldrT="[Texto]" phldr="1"/>
      <dgm:spPr/>
      <dgm:t>
        <a:bodyPr/>
        <a:lstStyle/>
        <a:p>
          <a:endParaRPr lang="es-ES"/>
        </a:p>
      </dgm:t>
    </dgm:pt>
    <dgm:pt modelId="{81D2C6AC-8CD8-4A25-99E6-64CC8109D6C4}" type="parTrans" cxnId="{63BEF045-8F5B-4AA1-9753-8113FC6D0DFB}">
      <dgm:prSet/>
      <dgm:spPr/>
      <dgm:t>
        <a:bodyPr/>
        <a:lstStyle/>
        <a:p>
          <a:endParaRPr lang="es-ES"/>
        </a:p>
      </dgm:t>
    </dgm:pt>
    <dgm:pt modelId="{1AFA5DC1-8177-4A78-B3B3-078312B149BF}" type="sibTrans" cxnId="{63BEF045-8F5B-4AA1-9753-8113FC6D0DFB}">
      <dgm:prSet/>
      <dgm:spPr/>
      <dgm:t>
        <a:bodyPr/>
        <a:lstStyle/>
        <a:p>
          <a:endParaRPr lang="es-ES"/>
        </a:p>
      </dgm:t>
    </dgm:pt>
    <dgm:pt modelId="{76459940-4A5F-4F75-92EB-42B8865B22DB}">
      <dgm:prSet phldrT="[Texto]" phldr="1"/>
      <dgm:spPr/>
      <dgm:t>
        <a:bodyPr/>
        <a:lstStyle/>
        <a:p>
          <a:endParaRPr lang="es-ES"/>
        </a:p>
      </dgm:t>
    </dgm:pt>
    <dgm:pt modelId="{4C13B9E0-9D99-4B68-A115-49036004A86C}" type="parTrans" cxnId="{2068261A-6C18-449D-8350-30F025CEB8B5}">
      <dgm:prSet/>
      <dgm:spPr/>
      <dgm:t>
        <a:bodyPr/>
        <a:lstStyle/>
        <a:p>
          <a:endParaRPr lang="es-ES"/>
        </a:p>
      </dgm:t>
    </dgm:pt>
    <dgm:pt modelId="{3CDF85EB-1586-4AF6-B5BC-DF185F9756B4}" type="sibTrans" cxnId="{2068261A-6C18-449D-8350-30F025CEB8B5}">
      <dgm:prSet/>
      <dgm:spPr/>
      <dgm:t>
        <a:bodyPr/>
        <a:lstStyle/>
        <a:p>
          <a:endParaRPr lang="es-ES"/>
        </a:p>
      </dgm:t>
    </dgm:pt>
    <dgm:pt modelId="{DAA12FA7-15D0-4AB8-BDA0-2763BD701444}" type="pres">
      <dgm:prSet presAssocID="{A3336DBD-4FE1-430D-BAC0-65A0283564A1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3B542698-F8DD-4332-8909-7BB37E17D66E}" type="pres">
      <dgm:prSet presAssocID="{8143ED9D-8207-401E-8224-7308748863AF}" presName="composite" presStyleCnt="0"/>
      <dgm:spPr/>
    </dgm:pt>
    <dgm:pt modelId="{5AF98E19-E79A-4F43-B8BB-ED00549CCD55}" type="pres">
      <dgm:prSet presAssocID="{8143ED9D-8207-401E-8224-7308748863AF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71195B9-ADB0-4895-A49A-7C6EB875FE07}" type="pres">
      <dgm:prSet presAssocID="{8143ED9D-8207-401E-8224-7308748863AF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FDE59A-B34A-4D46-8F11-DD5B7FE766DF}" type="pres">
      <dgm:prSet presAssocID="{8143ED9D-8207-401E-8224-7308748863AF}" presName="BalanceSpacing" presStyleCnt="0"/>
      <dgm:spPr/>
    </dgm:pt>
    <dgm:pt modelId="{41103E27-2B2E-4C04-B00D-A0AB5D356B8D}" type="pres">
      <dgm:prSet presAssocID="{8143ED9D-8207-401E-8224-7308748863AF}" presName="BalanceSpacing1" presStyleCnt="0"/>
      <dgm:spPr/>
    </dgm:pt>
    <dgm:pt modelId="{E91CB947-D832-48DD-8406-005A5CDB552B}" type="pres">
      <dgm:prSet presAssocID="{AFB1A95A-5D25-4827-95F6-71E7CAA5E694}" presName="Accent1Text" presStyleLbl="node1" presStyleIdx="1" presStyleCnt="6"/>
      <dgm:spPr/>
      <dgm:t>
        <a:bodyPr/>
        <a:lstStyle/>
        <a:p>
          <a:endParaRPr lang="es-ES"/>
        </a:p>
      </dgm:t>
    </dgm:pt>
    <dgm:pt modelId="{20B0F484-0EEC-4C5E-98BC-C61F00723B3F}" type="pres">
      <dgm:prSet presAssocID="{AFB1A95A-5D25-4827-95F6-71E7CAA5E694}" presName="spaceBetweenRectangles" presStyleCnt="0"/>
      <dgm:spPr/>
    </dgm:pt>
    <dgm:pt modelId="{E62FAEAE-BBC2-417F-8B7F-8253B46D91FF}" type="pres">
      <dgm:prSet presAssocID="{57CCF513-55D0-41A8-848B-7E44EA10B4A7}" presName="composite" presStyleCnt="0"/>
      <dgm:spPr/>
    </dgm:pt>
    <dgm:pt modelId="{262265F9-644C-4D71-96C5-10E4C8CD3812}" type="pres">
      <dgm:prSet presAssocID="{57CCF513-55D0-41A8-848B-7E44EA10B4A7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51F1BC1-C8D3-4741-A2ED-9DEDEE64E75C}" type="pres">
      <dgm:prSet presAssocID="{57CCF513-55D0-41A8-848B-7E44EA10B4A7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3E442E4-79A3-4A4D-9808-102D27B8815F}" type="pres">
      <dgm:prSet presAssocID="{57CCF513-55D0-41A8-848B-7E44EA10B4A7}" presName="BalanceSpacing" presStyleCnt="0"/>
      <dgm:spPr/>
    </dgm:pt>
    <dgm:pt modelId="{7788C9A5-270C-4B18-8959-63A1E9834BE7}" type="pres">
      <dgm:prSet presAssocID="{57CCF513-55D0-41A8-848B-7E44EA10B4A7}" presName="BalanceSpacing1" presStyleCnt="0"/>
      <dgm:spPr/>
    </dgm:pt>
    <dgm:pt modelId="{119F3868-003F-48DE-86F7-141922F6410C}" type="pres">
      <dgm:prSet presAssocID="{54C5E852-27A1-4F00-9876-A3197DD22874}" presName="Accent1Text" presStyleLbl="node1" presStyleIdx="3" presStyleCnt="6"/>
      <dgm:spPr/>
      <dgm:t>
        <a:bodyPr/>
        <a:lstStyle/>
        <a:p>
          <a:endParaRPr lang="es-ES"/>
        </a:p>
      </dgm:t>
    </dgm:pt>
    <dgm:pt modelId="{4DA3E0EB-ABD1-4F45-9EC7-78D2AEBB234C}" type="pres">
      <dgm:prSet presAssocID="{54C5E852-27A1-4F00-9876-A3197DD22874}" presName="spaceBetweenRectangles" presStyleCnt="0"/>
      <dgm:spPr/>
    </dgm:pt>
    <dgm:pt modelId="{4F728B8E-A887-4179-AA60-355A4D379C21}" type="pres">
      <dgm:prSet presAssocID="{CFB91FD0-8FC1-48F7-B676-8CFB4F47EBC0}" presName="composite" presStyleCnt="0"/>
      <dgm:spPr/>
    </dgm:pt>
    <dgm:pt modelId="{E3DA8A8C-EDF8-4DC4-B0B0-4A85F84402ED}" type="pres">
      <dgm:prSet presAssocID="{CFB91FD0-8FC1-48F7-B676-8CFB4F47EBC0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A4750A5-CC63-4763-BF0C-7046B47B7C3C}" type="pres">
      <dgm:prSet presAssocID="{CFB91FD0-8FC1-48F7-B676-8CFB4F47EBC0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5B70B1D-A8E6-410C-AAA7-0CA27FA16E32}" type="pres">
      <dgm:prSet presAssocID="{CFB91FD0-8FC1-48F7-B676-8CFB4F47EBC0}" presName="BalanceSpacing" presStyleCnt="0"/>
      <dgm:spPr/>
    </dgm:pt>
    <dgm:pt modelId="{88091A4E-2786-406D-8C7E-9EA9FBA44509}" type="pres">
      <dgm:prSet presAssocID="{CFB91FD0-8FC1-48F7-B676-8CFB4F47EBC0}" presName="BalanceSpacing1" presStyleCnt="0"/>
      <dgm:spPr/>
    </dgm:pt>
    <dgm:pt modelId="{BB21081D-A2DE-470A-8186-000DD0E46D8A}" type="pres">
      <dgm:prSet presAssocID="{1AFA5DC1-8177-4A78-B3B3-078312B149BF}" presName="Accent1Text" presStyleLbl="node1" presStyleIdx="5" presStyleCnt="6"/>
      <dgm:spPr/>
      <dgm:t>
        <a:bodyPr/>
        <a:lstStyle/>
        <a:p>
          <a:endParaRPr lang="es-ES"/>
        </a:p>
      </dgm:t>
    </dgm:pt>
  </dgm:ptLst>
  <dgm:cxnLst>
    <dgm:cxn modelId="{BDF84DF4-45AD-4495-9F8D-7C9A98D923D5}" srcId="{A3336DBD-4FE1-430D-BAC0-65A0283564A1}" destId="{57CCF513-55D0-41A8-848B-7E44EA10B4A7}" srcOrd="1" destOrd="0" parTransId="{C07EA415-BCDB-4CB6-A77F-3C6D4D2FF2E6}" sibTransId="{54C5E852-27A1-4F00-9876-A3197DD22874}"/>
    <dgm:cxn modelId="{DE1CC221-A56A-41C9-9D2C-A4F713D70CAC}" type="presOf" srcId="{234E567A-5D70-456C-ACC8-1551C7E2BB93}" destId="{C51F1BC1-C8D3-4741-A2ED-9DEDEE64E75C}" srcOrd="0" destOrd="0" presId="urn:microsoft.com/office/officeart/2008/layout/AlternatingHexagons"/>
    <dgm:cxn modelId="{1082D580-7CC8-4BC2-88BE-C13469A3DD45}" type="presOf" srcId="{54C5E852-27A1-4F00-9876-A3197DD22874}" destId="{119F3868-003F-48DE-86F7-141922F6410C}" srcOrd="0" destOrd="0" presId="urn:microsoft.com/office/officeart/2008/layout/AlternatingHexagons"/>
    <dgm:cxn modelId="{68A10981-AEE2-4AB1-A1AA-46B9DDE03555}" type="presOf" srcId="{57CCF513-55D0-41A8-848B-7E44EA10B4A7}" destId="{262265F9-644C-4D71-96C5-10E4C8CD3812}" srcOrd="0" destOrd="0" presId="urn:microsoft.com/office/officeart/2008/layout/AlternatingHexagons"/>
    <dgm:cxn modelId="{9F612A20-D801-438D-B264-D623E5B49055}" srcId="{8143ED9D-8207-401E-8224-7308748863AF}" destId="{2D7A0C67-4E32-49AE-8B58-DFFCAAEC8C3A}" srcOrd="0" destOrd="0" parTransId="{2F292845-E3E1-4D84-AC8D-874CFBFAC173}" sibTransId="{5CE60F3B-BA27-42FF-BC6E-49FD53034F8F}"/>
    <dgm:cxn modelId="{92E5E57D-3A8D-48F3-BF92-6924C5C26238}" srcId="{A3336DBD-4FE1-430D-BAC0-65A0283564A1}" destId="{8143ED9D-8207-401E-8224-7308748863AF}" srcOrd="0" destOrd="0" parTransId="{88758BAB-D0BD-49EB-B6A3-EF54D05F90DC}" sibTransId="{AFB1A95A-5D25-4827-95F6-71E7CAA5E694}"/>
    <dgm:cxn modelId="{03086481-61DD-4DA3-8661-D8773181EFF0}" type="presOf" srcId="{2D7A0C67-4E32-49AE-8B58-DFFCAAEC8C3A}" destId="{871195B9-ADB0-4895-A49A-7C6EB875FE07}" srcOrd="0" destOrd="0" presId="urn:microsoft.com/office/officeart/2008/layout/AlternatingHexagons"/>
    <dgm:cxn modelId="{2068261A-6C18-449D-8350-30F025CEB8B5}" srcId="{CFB91FD0-8FC1-48F7-B676-8CFB4F47EBC0}" destId="{76459940-4A5F-4F75-92EB-42B8865B22DB}" srcOrd="0" destOrd="0" parTransId="{4C13B9E0-9D99-4B68-A115-49036004A86C}" sibTransId="{3CDF85EB-1586-4AF6-B5BC-DF185F9756B4}"/>
    <dgm:cxn modelId="{D46D4D3F-D2BA-49B8-8B4C-8BB608748F37}" type="presOf" srcId="{A3336DBD-4FE1-430D-BAC0-65A0283564A1}" destId="{DAA12FA7-15D0-4AB8-BDA0-2763BD701444}" srcOrd="0" destOrd="0" presId="urn:microsoft.com/office/officeart/2008/layout/AlternatingHexagons"/>
    <dgm:cxn modelId="{2A52E9C8-E623-4B6C-82DB-3CA01294BBC5}" type="presOf" srcId="{76459940-4A5F-4F75-92EB-42B8865B22DB}" destId="{EA4750A5-CC63-4763-BF0C-7046B47B7C3C}" srcOrd="0" destOrd="0" presId="urn:microsoft.com/office/officeart/2008/layout/AlternatingHexagons"/>
    <dgm:cxn modelId="{D40F9AFD-7A67-44A2-9FE4-0E6609B8456E}" srcId="{57CCF513-55D0-41A8-848B-7E44EA10B4A7}" destId="{234E567A-5D70-456C-ACC8-1551C7E2BB93}" srcOrd="0" destOrd="0" parTransId="{8ADFDFA2-A36C-4479-9B58-3B4BA62B93F7}" sibTransId="{F2E2EEC8-FBA9-4AB6-AAB0-2AF5FDEF53B8}"/>
    <dgm:cxn modelId="{63BEF045-8F5B-4AA1-9753-8113FC6D0DFB}" srcId="{A3336DBD-4FE1-430D-BAC0-65A0283564A1}" destId="{CFB91FD0-8FC1-48F7-B676-8CFB4F47EBC0}" srcOrd="2" destOrd="0" parTransId="{81D2C6AC-8CD8-4A25-99E6-64CC8109D6C4}" sibTransId="{1AFA5DC1-8177-4A78-B3B3-078312B149BF}"/>
    <dgm:cxn modelId="{1E7AAFE1-B263-40A1-B45B-BBF2FD6D8BBA}" type="presOf" srcId="{8143ED9D-8207-401E-8224-7308748863AF}" destId="{5AF98E19-E79A-4F43-B8BB-ED00549CCD55}" srcOrd="0" destOrd="0" presId="urn:microsoft.com/office/officeart/2008/layout/AlternatingHexagons"/>
    <dgm:cxn modelId="{6D0F1BD7-2888-4C87-ADBC-8555E745961E}" type="presOf" srcId="{1AFA5DC1-8177-4A78-B3B3-078312B149BF}" destId="{BB21081D-A2DE-470A-8186-000DD0E46D8A}" srcOrd="0" destOrd="0" presId="urn:microsoft.com/office/officeart/2008/layout/AlternatingHexagons"/>
    <dgm:cxn modelId="{790FD553-3521-4034-8919-C94293F6B356}" type="presOf" srcId="{AFB1A95A-5D25-4827-95F6-71E7CAA5E694}" destId="{E91CB947-D832-48DD-8406-005A5CDB552B}" srcOrd="0" destOrd="0" presId="urn:microsoft.com/office/officeart/2008/layout/AlternatingHexagons"/>
    <dgm:cxn modelId="{9C3D2400-0CD5-4704-ABD8-CACEC61979F2}" type="presOf" srcId="{CFB91FD0-8FC1-48F7-B676-8CFB4F47EBC0}" destId="{E3DA8A8C-EDF8-4DC4-B0B0-4A85F84402ED}" srcOrd="0" destOrd="0" presId="urn:microsoft.com/office/officeart/2008/layout/AlternatingHexagons"/>
    <dgm:cxn modelId="{6C31DA68-E490-4534-8CBB-C0A1032C897D}" type="presParOf" srcId="{DAA12FA7-15D0-4AB8-BDA0-2763BD701444}" destId="{3B542698-F8DD-4332-8909-7BB37E17D66E}" srcOrd="0" destOrd="0" presId="urn:microsoft.com/office/officeart/2008/layout/AlternatingHexagons"/>
    <dgm:cxn modelId="{88877B44-303F-48C2-963D-942A4B04C0A9}" type="presParOf" srcId="{3B542698-F8DD-4332-8909-7BB37E17D66E}" destId="{5AF98E19-E79A-4F43-B8BB-ED00549CCD55}" srcOrd="0" destOrd="0" presId="urn:microsoft.com/office/officeart/2008/layout/AlternatingHexagons"/>
    <dgm:cxn modelId="{2B9897BD-7A49-4048-A74F-1CDF3DE2CC22}" type="presParOf" srcId="{3B542698-F8DD-4332-8909-7BB37E17D66E}" destId="{871195B9-ADB0-4895-A49A-7C6EB875FE07}" srcOrd="1" destOrd="0" presId="urn:microsoft.com/office/officeart/2008/layout/AlternatingHexagons"/>
    <dgm:cxn modelId="{5020C5ED-139D-4E03-B479-3EF954243E5A}" type="presParOf" srcId="{3B542698-F8DD-4332-8909-7BB37E17D66E}" destId="{28FDE59A-B34A-4D46-8F11-DD5B7FE766DF}" srcOrd="2" destOrd="0" presId="urn:microsoft.com/office/officeart/2008/layout/AlternatingHexagons"/>
    <dgm:cxn modelId="{8937DB41-20BC-4FE3-AC01-ED3759952277}" type="presParOf" srcId="{3B542698-F8DD-4332-8909-7BB37E17D66E}" destId="{41103E27-2B2E-4C04-B00D-A0AB5D356B8D}" srcOrd="3" destOrd="0" presId="urn:microsoft.com/office/officeart/2008/layout/AlternatingHexagons"/>
    <dgm:cxn modelId="{33AF7D2F-5458-4D08-8039-7BA35AE132DB}" type="presParOf" srcId="{3B542698-F8DD-4332-8909-7BB37E17D66E}" destId="{E91CB947-D832-48DD-8406-005A5CDB552B}" srcOrd="4" destOrd="0" presId="urn:microsoft.com/office/officeart/2008/layout/AlternatingHexagons"/>
    <dgm:cxn modelId="{5DC41CDD-7E91-4140-959A-2484C4D6D025}" type="presParOf" srcId="{DAA12FA7-15D0-4AB8-BDA0-2763BD701444}" destId="{20B0F484-0EEC-4C5E-98BC-C61F00723B3F}" srcOrd="1" destOrd="0" presId="urn:microsoft.com/office/officeart/2008/layout/AlternatingHexagons"/>
    <dgm:cxn modelId="{3E7C1CB7-7527-4401-A5FC-C994B94900BB}" type="presParOf" srcId="{DAA12FA7-15D0-4AB8-BDA0-2763BD701444}" destId="{E62FAEAE-BBC2-417F-8B7F-8253B46D91FF}" srcOrd="2" destOrd="0" presId="urn:microsoft.com/office/officeart/2008/layout/AlternatingHexagons"/>
    <dgm:cxn modelId="{8ED4D619-DF13-4691-BAFD-A548DEE4C859}" type="presParOf" srcId="{E62FAEAE-BBC2-417F-8B7F-8253B46D91FF}" destId="{262265F9-644C-4D71-96C5-10E4C8CD3812}" srcOrd="0" destOrd="0" presId="urn:microsoft.com/office/officeart/2008/layout/AlternatingHexagons"/>
    <dgm:cxn modelId="{68DA50FB-EB9D-47A4-899B-98349582FE90}" type="presParOf" srcId="{E62FAEAE-BBC2-417F-8B7F-8253B46D91FF}" destId="{C51F1BC1-C8D3-4741-A2ED-9DEDEE64E75C}" srcOrd="1" destOrd="0" presId="urn:microsoft.com/office/officeart/2008/layout/AlternatingHexagons"/>
    <dgm:cxn modelId="{82335951-B81D-4B73-9FB2-243FC75ADB96}" type="presParOf" srcId="{E62FAEAE-BBC2-417F-8B7F-8253B46D91FF}" destId="{23E442E4-79A3-4A4D-9808-102D27B8815F}" srcOrd="2" destOrd="0" presId="urn:microsoft.com/office/officeart/2008/layout/AlternatingHexagons"/>
    <dgm:cxn modelId="{B4E3DDA6-49B3-49C4-9D1A-90B2C270E65C}" type="presParOf" srcId="{E62FAEAE-BBC2-417F-8B7F-8253B46D91FF}" destId="{7788C9A5-270C-4B18-8959-63A1E9834BE7}" srcOrd="3" destOrd="0" presId="urn:microsoft.com/office/officeart/2008/layout/AlternatingHexagons"/>
    <dgm:cxn modelId="{0609C6D5-D829-4C63-B926-665560BA6B05}" type="presParOf" srcId="{E62FAEAE-BBC2-417F-8B7F-8253B46D91FF}" destId="{119F3868-003F-48DE-86F7-141922F6410C}" srcOrd="4" destOrd="0" presId="urn:microsoft.com/office/officeart/2008/layout/AlternatingHexagons"/>
    <dgm:cxn modelId="{721717FB-A361-4772-916B-CA089847C7F9}" type="presParOf" srcId="{DAA12FA7-15D0-4AB8-BDA0-2763BD701444}" destId="{4DA3E0EB-ABD1-4F45-9EC7-78D2AEBB234C}" srcOrd="3" destOrd="0" presId="urn:microsoft.com/office/officeart/2008/layout/AlternatingHexagons"/>
    <dgm:cxn modelId="{25A7758C-18DE-4222-9E18-1D8EE71EB763}" type="presParOf" srcId="{DAA12FA7-15D0-4AB8-BDA0-2763BD701444}" destId="{4F728B8E-A887-4179-AA60-355A4D379C21}" srcOrd="4" destOrd="0" presId="urn:microsoft.com/office/officeart/2008/layout/AlternatingHexagons"/>
    <dgm:cxn modelId="{6FA850CF-0965-40C6-8CC7-638312191D28}" type="presParOf" srcId="{4F728B8E-A887-4179-AA60-355A4D379C21}" destId="{E3DA8A8C-EDF8-4DC4-B0B0-4A85F84402ED}" srcOrd="0" destOrd="0" presId="urn:microsoft.com/office/officeart/2008/layout/AlternatingHexagons"/>
    <dgm:cxn modelId="{74A2DBB6-3BFA-4D5D-BE58-BD6978951860}" type="presParOf" srcId="{4F728B8E-A887-4179-AA60-355A4D379C21}" destId="{EA4750A5-CC63-4763-BF0C-7046B47B7C3C}" srcOrd="1" destOrd="0" presId="urn:microsoft.com/office/officeart/2008/layout/AlternatingHexagons"/>
    <dgm:cxn modelId="{010AB476-1A86-4EEC-AAEC-7774F38F954E}" type="presParOf" srcId="{4F728B8E-A887-4179-AA60-355A4D379C21}" destId="{95B70B1D-A8E6-410C-AAA7-0CA27FA16E32}" srcOrd="2" destOrd="0" presId="urn:microsoft.com/office/officeart/2008/layout/AlternatingHexagons"/>
    <dgm:cxn modelId="{52B075F4-5F14-49E7-9345-CDA3DEE19026}" type="presParOf" srcId="{4F728B8E-A887-4179-AA60-355A4D379C21}" destId="{88091A4E-2786-406D-8C7E-9EA9FBA44509}" srcOrd="3" destOrd="0" presId="urn:microsoft.com/office/officeart/2008/layout/AlternatingHexagons"/>
    <dgm:cxn modelId="{E79D93FA-FE13-43E4-B787-39944B618B93}" type="presParOf" srcId="{4F728B8E-A887-4179-AA60-355A4D379C21}" destId="{BB21081D-A2DE-470A-8186-000DD0E46D8A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F98E19-E79A-4F43-B8BB-ED00549CCD55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/>
        </a:p>
      </dsp:txBody>
      <dsp:txXfrm rot="-5400000">
        <a:off x="2652073" y="185150"/>
        <a:ext cx="710331" cy="816474"/>
      </dsp:txXfrm>
    </dsp:sp>
    <dsp:sp modelId="{871195B9-ADB0-4895-A49A-7C6EB875FE07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000" kern="1200"/>
        </a:p>
      </dsp:txBody>
      <dsp:txXfrm>
        <a:off x="3554533" y="237539"/>
        <a:ext cx="1323754" cy="711696"/>
      </dsp:txXfrm>
    </dsp:sp>
    <dsp:sp modelId="{E91CB947-D832-48DD-8406-005A5CDB552B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600" kern="1200"/>
        </a:p>
      </dsp:txBody>
      <dsp:txXfrm rot="-5400000">
        <a:off x="1537557" y="185150"/>
        <a:ext cx="710331" cy="816474"/>
      </dsp:txXfrm>
    </dsp:sp>
    <dsp:sp modelId="{262265F9-644C-4D71-96C5-10E4C8CD3812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/>
        </a:p>
      </dsp:txBody>
      <dsp:txXfrm rot="-5400000">
        <a:off x="2092680" y="1191963"/>
        <a:ext cx="710331" cy="816474"/>
      </dsp:txXfrm>
    </dsp:sp>
    <dsp:sp modelId="{C51F1BC1-C8D3-4741-A2ED-9DEDEE64E75C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900" kern="1200"/>
        </a:p>
      </dsp:txBody>
      <dsp:txXfrm>
        <a:off x="608111" y="1244351"/>
        <a:ext cx="1281052" cy="711696"/>
      </dsp:txXfrm>
    </dsp:sp>
    <dsp:sp modelId="{119F3868-003F-48DE-86F7-141922F6410C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600" kern="1200"/>
        </a:p>
      </dsp:txBody>
      <dsp:txXfrm rot="-5400000">
        <a:off x="3207196" y="1191963"/>
        <a:ext cx="710331" cy="816474"/>
      </dsp:txXfrm>
    </dsp:sp>
    <dsp:sp modelId="{E3DA8A8C-EDF8-4DC4-B0B0-4A85F84402ED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/>
        </a:p>
      </dsp:txBody>
      <dsp:txXfrm rot="-5400000">
        <a:off x="2652073" y="2198776"/>
        <a:ext cx="710331" cy="816474"/>
      </dsp:txXfrm>
    </dsp:sp>
    <dsp:sp modelId="{EA4750A5-CC63-4763-BF0C-7046B47B7C3C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000" kern="1200"/>
        </a:p>
      </dsp:txBody>
      <dsp:txXfrm>
        <a:off x="3554533" y="2251164"/>
        <a:ext cx="1323754" cy="711696"/>
      </dsp:txXfrm>
    </dsp:sp>
    <dsp:sp modelId="{BB21081D-A2DE-470A-8186-000DD0E46D8A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600" kern="1200"/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6DF3CBD4F945AF8059CB7B498F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BFC6-1DF4-4837-97E7-7E14644A6B4C}"/>
      </w:docPartPr>
      <w:docPartBody>
        <w:p w:rsidR="00000000" w:rsidRDefault="00635B09">
          <w:pPr>
            <w:pStyle w:val="F26DF3CBD4F945AF8059CB7B498F7508"/>
          </w:pPr>
          <w:r w:rsidRPr="0059187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09"/>
    <w:rsid w:val="006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26DF3CBD4F945AF8059CB7B498F7508">
    <w:name w:val="F26DF3CBD4F945AF8059CB7B498F7508"/>
  </w:style>
  <w:style w:type="paragraph" w:customStyle="1" w:styleId="D31BF45CE9FB4A83A000B2AD044BE936">
    <w:name w:val="D31BF45CE9FB4A83A000B2AD044BE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2FC8-ABAE-41D1-A067-CBFD5AA8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PlantillaMODULEMA</Template>
  <TotalTime>4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1</cp:revision>
  <dcterms:created xsi:type="dcterms:W3CDTF">2023-03-06T02:17:00Z</dcterms:created>
  <dcterms:modified xsi:type="dcterms:W3CDTF">2023-03-06T02:21:00Z</dcterms:modified>
</cp:coreProperties>
</file>